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5288C" w:rsidRPr="00A35E49" w:rsidRDefault="003346D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ANEXO</w:t>
      </w:r>
      <w:r w:rsidR="00351FAD">
        <w:rPr>
          <w:rFonts w:ascii="Arial" w:hAnsi="Arial" w:cs="Arial"/>
          <w:sz w:val="24"/>
          <w:szCs w:val="24"/>
          <w:u w:val="none"/>
        </w:rPr>
        <w:t xml:space="preserve"> II</w:t>
      </w:r>
    </w:p>
    <w:p w:rsidR="00111EF7" w:rsidRDefault="001434C7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  <w:r>
        <w:rPr>
          <w:rFonts w:ascii="Arial" w:hAnsi="Arial" w:cs="Arial"/>
          <w:sz w:val="24"/>
          <w:szCs w:val="24"/>
          <w:u w:val="none"/>
          <w:lang w:val="es-ES"/>
        </w:rPr>
        <w:t>VINCULAC</w:t>
      </w:r>
      <w:r w:rsidR="00351FAD">
        <w:rPr>
          <w:rFonts w:ascii="Arial" w:hAnsi="Arial" w:cs="Arial"/>
          <w:sz w:val="24"/>
          <w:szCs w:val="24"/>
          <w:u w:val="none"/>
          <w:lang w:val="es-ES"/>
        </w:rPr>
        <w:t>IÓN DEL INVESTIGADOR PRINCIPAL</w:t>
      </w:r>
    </w:p>
    <w:p w:rsidR="007C28BA" w:rsidRDefault="007C28BA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351FAD" w:rsidRDefault="00F0074E" w:rsidP="00F0074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 w:rsidRPr="00F0074E">
        <w:rPr>
          <w:rFonts w:ascii="Arial" w:hAnsi="Arial" w:cs="Arial"/>
          <w:b w:val="0"/>
          <w:sz w:val="24"/>
          <w:szCs w:val="24"/>
          <w:u w:val="none"/>
          <w:lang w:val="es-ES"/>
        </w:rPr>
        <w:t>A través de este anexo</w:t>
      </w:r>
      <w:r w:rsidR="00351FAD">
        <w:rPr>
          <w:rFonts w:ascii="Arial" w:hAnsi="Arial" w:cs="Arial"/>
          <w:b w:val="0"/>
          <w:sz w:val="24"/>
          <w:szCs w:val="24"/>
          <w:u w:val="none"/>
          <w:lang w:val="es-ES"/>
        </w:rPr>
        <w:t>, el solicitante e investigador principal del proyecto deberá incluir</w:t>
      </w:r>
      <w:r w:rsidRPr="00F0074E">
        <w:rPr>
          <w:rFonts w:ascii="Arial" w:hAnsi="Arial" w:cs="Arial"/>
          <w:b w:val="0"/>
          <w:sz w:val="24"/>
          <w:szCs w:val="24"/>
          <w:u w:val="none"/>
          <w:lang w:val="es-ES"/>
        </w:rPr>
        <w:t>, en formato PDF (versión Adobe Acrobat 7 o posterior) o WORD (versión 2003 o posterior), documento oficial</w:t>
      </w:r>
      <w:r w:rsidR="00351FAD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que acredite fehacientemente su</w:t>
      </w:r>
      <w:r w:rsidRPr="00F0074E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vinculación estatutaria o contractual,</w:t>
      </w:r>
      <w:r w:rsidR="00351FAD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en el momento de la solicitud y durante el plazo de ejecución del proyecto, </w:t>
      </w:r>
      <w:r w:rsidR="00351FAD" w:rsidRPr="00351FAD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con dedicación plena y a tiempo completo, con una universidad u organismo público de investigación </w:t>
      </w:r>
      <w:r w:rsidR="00351FAD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ubicado </w:t>
      </w:r>
      <w:r w:rsidR="00351FAD" w:rsidRPr="00351FAD">
        <w:rPr>
          <w:rFonts w:ascii="Arial" w:hAnsi="Arial" w:cs="Arial"/>
          <w:b w:val="0"/>
          <w:sz w:val="24"/>
          <w:szCs w:val="24"/>
          <w:u w:val="none"/>
          <w:lang w:val="es-ES"/>
        </w:rPr>
        <w:t>en la Región de Murcia, y encontrarse en servicio activo en dicha vinculación.</w:t>
      </w:r>
    </w:p>
    <w:p w:rsidR="00351FAD" w:rsidRDefault="00351FAD" w:rsidP="00F0074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sectPr w:rsidR="00351FAD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6" w:rsidRDefault="00821216" w:rsidP="00C269CB">
      <w:r>
        <w:separator/>
      </w:r>
    </w:p>
  </w:endnote>
  <w:endnote w:type="continuationSeparator" w:id="0">
    <w:p w:rsidR="00821216" w:rsidRDefault="00821216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Default="00511CA2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821216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1434C7">
      <w:rPr>
        <w:rFonts w:ascii="Arial" w:hAnsi="Arial" w:cs="Arial"/>
        <w:noProof/>
        <w:sz w:val="16"/>
        <w:szCs w:val="16"/>
      </w:rPr>
      <w:t>3</w:t>
    </w:r>
    <w:r w:rsidRPr="00754178">
      <w:rPr>
        <w:rFonts w:ascii="Arial" w:hAnsi="Arial" w:cs="Arial"/>
        <w:sz w:val="16"/>
        <w:szCs w:val="16"/>
      </w:rPr>
      <w:fldChar w:fldCharType="end"/>
    </w:r>
  </w:p>
  <w:p w:rsidR="00821216" w:rsidRPr="00754178" w:rsidRDefault="00821216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Default="00821216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Pr="00572840" w:rsidRDefault="00821216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6" w:rsidRDefault="00821216" w:rsidP="00C269CB">
      <w:r>
        <w:separator/>
      </w:r>
    </w:p>
  </w:footnote>
  <w:footnote w:type="continuationSeparator" w:id="0">
    <w:p w:rsidR="00821216" w:rsidRDefault="00821216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A71790" w:rsidP="00A51F7D">
    <w:pPr>
      <w:pStyle w:val="Encabezado"/>
      <w:rPr>
        <w:rFonts w:ascii="Arial" w:hAnsi="Arial" w:cs="Arial"/>
        <w:lang w:val="es-ES"/>
      </w:rPr>
    </w:pPr>
    <w:r w:rsidRPr="00A7179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72504</wp:posOffset>
          </wp:positionH>
          <wp:positionV relativeFrom="paragraph">
            <wp:posOffset>-65803</wp:posOffset>
          </wp:positionV>
          <wp:extent cx="3051696" cy="573206"/>
          <wp:effectExtent l="19050" t="0" r="0" b="0"/>
          <wp:wrapSquare wrapText="bothSides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55235"/>
    <w:multiLevelType w:val="hybridMultilevel"/>
    <w:tmpl w:val="E6366CF8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142"/>
    <w:multiLevelType w:val="hybridMultilevel"/>
    <w:tmpl w:val="0C2A0EB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4C72"/>
    <w:multiLevelType w:val="hybridMultilevel"/>
    <w:tmpl w:val="F580C53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5E9"/>
    <w:multiLevelType w:val="hybridMultilevel"/>
    <w:tmpl w:val="A41AF25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952"/>
    <w:multiLevelType w:val="hybridMultilevel"/>
    <w:tmpl w:val="E73ECF2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C25"/>
    <w:multiLevelType w:val="hybridMultilevel"/>
    <w:tmpl w:val="F086CAD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7063"/>
    <w:multiLevelType w:val="hybridMultilevel"/>
    <w:tmpl w:val="47249EC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561"/>
    <w:multiLevelType w:val="hybridMultilevel"/>
    <w:tmpl w:val="7FB0247A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4135"/>
    <w:multiLevelType w:val="hybridMultilevel"/>
    <w:tmpl w:val="80907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B69"/>
    <w:multiLevelType w:val="hybridMultilevel"/>
    <w:tmpl w:val="579A36C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214B"/>
    <w:multiLevelType w:val="hybridMultilevel"/>
    <w:tmpl w:val="02107B6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AB2"/>
    <w:multiLevelType w:val="hybridMultilevel"/>
    <w:tmpl w:val="FF60D4E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6C14"/>
    <w:multiLevelType w:val="hybridMultilevel"/>
    <w:tmpl w:val="7016645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15B3F"/>
    <w:rsid w:val="00135D45"/>
    <w:rsid w:val="001434C7"/>
    <w:rsid w:val="001A0E18"/>
    <w:rsid w:val="001A4950"/>
    <w:rsid w:val="001A6713"/>
    <w:rsid w:val="001B57AF"/>
    <w:rsid w:val="001C4CB3"/>
    <w:rsid w:val="001E12E3"/>
    <w:rsid w:val="001E2D35"/>
    <w:rsid w:val="001F0A0A"/>
    <w:rsid w:val="002156F0"/>
    <w:rsid w:val="00295851"/>
    <w:rsid w:val="002A0063"/>
    <w:rsid w:val="002A2507"/>
    <w:rsid w:val="003029A7"/>
    <w:rsid w:val="003152CD"/>
    <w:rsid w:val="003210CC"/>
    <w:rsid w:val="003346DC"/>
    <w:rsid w:val="003463C1"/>
    <w:rsid w:val="00351FAD"/>
    <w:rsid w:val="003611F4"/>
    <w:rsid w:val="00366DBA"/>
    <w:rsid w:val="0037330B"/>
    <w:rsid w:val="0039388B"/>
    <w:rsid w:val="003C7558"/>
    <w:rsid w:val="003D7900"/>
    <w:rsid w:val="003E1B41"/>
    <w:rsid w:val="003E737D"/>
    <w:rsid w:val="003F4079"/>
    <w:rsid w:val="00412825"/>
    <w:rsid w:val="00412D24"/>
    <w:rsid w:val="004324D8"/>
    <w:rsid w:val="00435E49"/>
    <w:rsid w:val="0045497A"/>
    <w:rsid w:val="0047694F"/>
    <w:rsid w:val="00485E0F"/>
    <w:rsid w:val="004A2B03"/>
    <w:rsid w:val="004A6EFC"/>
    <w:rsid w:val="004C4189"/>
    <w:rsid w:val="004E569D"/>
    <w:rsid w:val="0051029A"/>
    <w:rsid w:val="00511CA2"/>
    <w:rsid w:val="00572840"/>
    <w:rsid w:val="00574CE3"/>
    <w:rsid w:val="00575B3B"/>
    <w:rsid w:val="005878B3"/>
    <w:rsid w:val="006126A5"/>
    <w:rsid w:val="00617B1A"/>
    <w:rsid w:val="00631EA2"/>
    <w:rsid w:val="00637DCE"/>
    <w:rsid w:val="00641F2B"/>
    <w:rsid w:val="006600E0"/>
    <w:rsid w:val="00660122"/>
    <w:rsid w:val="006669DB"/>
    <w:rsid w:val="00672D3F"/>
    <w:rsid w:val="006926E7"/>
    <w:rsid w:val="0069369E"/>
    <w:rsid w:val="006F6136"/>
    <w:rsid w:val="00733FD2"/>
    <w:rsid w:val="00734F1C"/>
    <w:rsid w:val="00754178"/>
    <w:rsid w:val="00765DFA"/>
    <w:rsid w:val="007B05B6"/>
    <w:rsid w:val="007B6288"/>
    <w:rsid w:val="007C28BA"/>
    <w:rsid w:val="007D18AD"/>
    <w:rsid w:val="00803ABB"/>
    <w:rsid w:val="00817490"/>
    <w:rsid w:val="0081781D"/>
    <w:rsid w:val="00821216"/>
    <w:rsid w:val="00830CC5"/>
    <w:rsid w:val="008322E2"/>
    <w:rsid w:val="0084503A"/>
    <w:rsid w:val="00847EBF"/>
    <w:rsid w:val="008537B4"/>
    <w:rsid w:val="00855D0A"/>
    <w:rsid w:val="00890C84"/>
    <w:rsid w:val="008924AC"/>
    <w:rsid w:val="008A2796"/>
    <w:rsid w:val="008B4694"/>
    <w:rsid w:val="008E3BCF"/>
    <w:rsid w:val="008E6573"/>
    <w:rsid w:val="00902D80"/>
    <w:rsid w:val="00907CA9"/>
    <w:rsid w:val="00915AE8"/>
    <w:rsid w:val="009164A8"/>
    <w:rsid w:val="009235EC"/>
    <w:rsid w:val="00941330"/>
    <w:rsid w:val="00954792"/>
    <w:rsid w:val="0097406C"/>
    <w:rsid w:val="00985E6D"/>
    <w:rsid w:val="009C47F1"/>
    <w:rsid w:val="00A275A8"/>
    <w:rsid w:val="00A35E49"/>
    <w:rsid w:val="00A40ED0"/>
    <w:rsid w:val="00A51F7D"/>
    <w:rsid w:val="00A612A4"/>
    <w:rsid w:val="00A71790"/>
    <w:rsid w:val="00AD21E8"/>
    <w:rsid w:val="00AF5A3B"/>
    <w:rsid w:val="00AF6B8F"/>
    <w:rsid w:val="00B00827"/>
    <w:rsid w:val="00B21F18"/>
    <w:rsid w:val="00B5288C"/>
    <w:rsid w:val="00BA6DC9"/>
    <w:rsid w:val="00BC3DFF"/>
    <w:rsid w:val="00BE797D"/>
    <w:rsid w:val="00BF3BBD"/>
    <w:rsid w:val="00C113FD"/>
    <w:rsid w:val="00C14F6E"/>
    <w:rsid w:val="00C22E8B"/>
    <w:rsid w:val="00C269CB"/>
    <w:rsid w:val="00C30434"/>
    <w:rsid w:val="00C52212"/>
    <w:rsid w:val="00C70417"/>
    <w:rsid w:val="00CC0BAB"/>
    <w:rsid w:val="00D02767"/>
    <w:rsid w:val="00D15525"/>
    <w:rsid w:val="00D22FB2"/>
    <w:rsid w:val="00D44D60"/>
    <w:rsid w:val="00DB37E1"/>
    <w:rsid w:val="00DD0574"/>
    <w:rsid w:val="00DF18A8"/>
    <w:rsid w:val="00DF23CF"/>
    <w:rsid w:val="00E11666"/>
    <w:rsid w:val="00E34BDF"/>
    <w:rsid w:val="00E63C29"/>
    <w:rsid w:val="00E6558A"/>
    <w:rsid w:val="00E82134"/>
    <w:rsid w:val="00E84F3D"/>
    <w:rsid w:val="00EF7A0C"/>
    <w:rsid w:val="00F005D2"/>
    <w:rsid w:val="00F0074E"/>
    <w:rsid w:val="00F03769"/>
    <w:rsid w:val="00F45F36"/>
    <w:rsid w:val="00F60D58"/>
    <w:rsid w:val="00F91279"/>
    <w:rsid w:val="00F95BBC"/>
    <w:rsid w:val="00FB4B82"/>
    <w:rsid w:val="00FC1AA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  <w:style w:type="character" w:styleId="Refdenotaalpie">
    <w:name w:val="footnote reference"/>
    <w:basedOn w:val="Fuentedeprrafopredeter"/>
    <w:semiHidden/>
    <w:rsid w:val="008E6573"/>
    <w:rPr>
      <w:vertAlign w:val="superscript"/>
    </w:rPr>
  </w:style>
  <w:style w:type="paragraph" w:styleId="Prrafodelista">
    <w:name w:val="List Paragraph"/>
    <w:basedOn w:val="Normal"/>
    <w:uiPriority w:val="72"/>
    <w:qFormat/>
    <w:rsid w:val="006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528-0B69-4F51-B972-4B8192A3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87</TotalTime>
  <Pages>1</Pages>
  <Words>88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david.parra</dc:creator>
  <cp:keywords/>
  <cp:lastModifiedBy>David Parra DP.</cp:lastModifiedBy>
  <cp:revision>24</cp:revision>
  <cp:lastPrinted>2011-10-05T06:03:00Z</cp:lastPrinted>
  <dcterms:created xsi:type="dcterms:W3CDTF">2017-05-11T07:56:00Z</dcterms:created>
  <dcterms:modified xsi:type="dcterms:W3CDTF">2018-03-22T12:20:00Z</dcterms:modified>
</cp:coreProperties>
</file>