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206E" w14:textId="77777777" w:rsidR="00CA3B1C" w:rsidRDefault="00CA3B1C" w:rsidP="00A95657"/>
    <w:p w14:paraId="35DEF7E6" w14:textId="77777777" w:rsidR="00A95657" w:rsidRDefault="00A95657" w:rsidP="00A95657"/>
    <w:p w14:paraId="45D90786" w14:textId="77777777" w:rsidR="00A95657" w:rsidRDefault="008F7154" w:rsidP="008F7154">
      <w:pPr>
        <w:jc w:val="center"/>
        <w:rPr>
          <w:b/>
          <w:bCs/>
          <w:sz w:val="32"/>
          <w:szCs w:val="32"/>
        </w:rPr>
      </w:pPr>
      <w:r w:rsidRPr="008F7154">
        <w:rPr>
          <w:b/>
          <w:bCs/>
          <w:sz w:val="32"/>
          <w:szCs w:val="32"/>
        </w:rPr>
        <w:t>ANEXO 5</w:t>
      </w:r>
    </w:p>
    <w:p w14:paraId="320278C5" w14:textId="77777777" w:rsidR="008F7154" w:rsidRPr="008F7154" w:rsidRDefault="008F7154" w:rsidP="008F7154">
      <w:pPr>
        <w:jc w:val="center"/>
        <w:rPr>
          <w:b/>
          <w:bCs/>
          <w:sz w:val="32"/>
          <w:szCs w:val="32"/>
        </w:rPr>
      </w:pPr>
    </w:p>
    <w:p w14:paraId="23DFF649" w14:textId="77777777" w:rsidR="00A95657" w:rsidRPr="00A95657" w:rsidRDefault="00A95657" w:rsidP="001F4A7F">
      <w:pPr>
        <w:pStyle w:val="Default"/>
        <w:jc w:val="center"/>
        <w:rPr>
          <w:b/>
          <w:sz w:val="28"/>
          <w:szCs w:val="28"/>
        </w:rPr>
      </w:pPr>
      <w:r w:rsidRPr="00A95657">
        <w:rPr>
          <w:b/>
          <w:sz w:val="28"/>
          <w:szCs w:val="28"/>
        </w:rPr>
        <w:t>“</w:t>
      </w:r>
      <w:r w:rsidRPr="00A95657">
        <w:rPr>
          <w:b/>
          <w:i/>
          <w:iCs/>
          <w:sz w:val="28"/>
          <w:szCs w:val="28"/>
        </w:rPr>
        <w:t xml:space="preserve">Curriculum vitae </w:t>
      </w:r>
      <w:r w:rsidR="00773242">
        <w:rPr>
          <w:b/>
          <w:i/>
          <w:iCs/>
          <w:sz w:val="28"/>
          <w:szCs w:val="28"/>
        </w:rPr>
        <w:t xml:space="preserve">abreviado </w:t>
      </w:r>
      <w:r w:rsidRPr="00A95657">
        <w:rPr>
          <w:b/>
          <w:sz w:val="28"/>
          <w:szCs w:val="28"/>
        </w:rPr>
        <w:t xml:space="preserve">del </w:t>
      </w:r>
      <w:r w:rsidR="00872AD6">
        <w:rPr>
          <w:b/>
          <w:sz w:val="28"/>
          <w:szCs w:val="28"/>
        </w:rPr>
        <w:t>solicitante</w:t>
      </w:r>
      <w:r w:rsidRPr="00A95657">
        <w:rPr>
          <w:b/>
          <w:sz w:val="28"/>
          <w:szCs w:val="28"/>
        </w:rPr>
        <w:t>”</w:t>
      </w:r>
    </w:p>
    <w:p w14:paraId="61F80464" w14:textId="77777777" w:rsidR="00A95657" w:rsidRDefault="00A95657" w:rsidP="00A95657">
      <w:pPr>
        <w:pStyle w:val="Default"/>
        <w:rPr>
          <w:sz w:val="22"/>
          <w:szCs w:val="22"/>
        </w:rPr>
      </w:pPr>
    </w:p>
    <w:p w14:paraId="02CD612D" w14:textId="77777777" w:rsidR="00A95657" w:rsidRDefault="00A95657" w:rsidP="00A95657">
      <w:pPr>
        <w:pStyle w:val="Default"/>
      </w:pPr>
    </w:p>
    <w:p w14:paraId="1C159D98" w14:textId="77777777" w:rsidR="00A60611" w:rsidRPr="00A95657" w:rsidRDefault="00A60611" w:rsidP="00A95657">
      <w:pPr>
        <w:pStyle w:val="Default"/>
      </w:pPr>
    </w:p>
    <w:p w14:paraId="044B8413" w14:textId="77777777" w:rsidR="001618EC" w:rsidRPr="00A95657" w:rsidRDefault="001618EC" w:rsidP="001618EC">
      <w:pPr>
        <w:pStyle w:val="Default"/>
      </w:pPr>
    </w:p>
    <w:p w14:paraId="60168BB1" w14:textId="77777777" w:rsidR="00773242" w:rsidRPr="00A95657" w:rsidRDefault="000D032B" w:rsidP="00773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Deberá adjuntarse </w:t>
      </w:r>
      <w:r w:rsidR="00EB2949" w:rsidRPr="00EB2949">
        <w:rPr>
          <w:rFonts w:cs="Arial"/>
          <w:color w:val="000000"/>
          <w:sz w:val="24"/>
          <w:szCs w:val="24"/>
          <w:lang w:val="es-ES"/>
        </w:rPr>
        <w:t>el «Curriculum vitae» abreviado (CVA)</w:t>
      </w:r>
      <w:r w:rsidR="009A2167">
        <w:rPr>
          <w:rFonts w:cs="Arial"/>
          <w:color w:val="000000"/>
          <w:sz w:val="24"/>
          <w:szCs w:val="24"/>
          <w:lang w:val="es-ES"/>
        </w:rPr>
        <w:t xml:space="preserve"> d</w:t>
      </w:r>
      <w:r w:rsidR="00FD2A0F">
        <w:rPr>
          <w:rFonts w:cs="Arial"/>
          <w:color w:val="000000"/>
          <w:sz w:val="24"/>
          <w:szCs w:val="24"/>
          <w:lang w:val="es-ES"/>
        </w:rPr>
        <w:t>e los</w:t>
      </w:r>
      <w:r w:rsidR="009A2167">
        <w:rPr>
          <w:rFonts w:cs="Arial"/>
          <w:color w:val="000000"/>
          <w:sz w:val="24"/>
          <w:szCs w:val="24"/>
          <w:lang w:val="es-ES"/>
        </w:rPr>
        <w:t xml:space="preserve"> </w:t>
      </w:r>
      <w:r w:rsidR="009A2167" w:rsidRPr="00FD2A0F">
        <w:rPr>
          <w:rFonts w:cs="Arial"/>
          <w:b/>
          <w:bCs/>
          <w:color w:val="000000"/>
          <w:sz w:val="24"/>
          <w:szCs w:val="24"/>
          <w:lang w:val="es-ES"/>
        </w:rPr>
        <w:t>últimos cinco años</w:t>
      </w:r>
      <w:r w:rsidR="00EB2949" w:rsidRPr="00EB2949">
        <w:rPr>
          <w:rFonts w:cs="Arial"/>
          <w:color w:val="000000"/>
          <w:sz w:val="24"/>
          <w:szCs w:val="24"/>
          <w:lang w:val="es-ES"/>
        </w:rPr>
        <w:t xml:space="preserve">, </w:t>
      </w:r>
      <w:r>
        <w:rPr>
          <w:rFonts w:cs="Arial"/>
          <w:color w:val="000000"/>
          <w:sz w:val="24"/>
          <w:szCs w:val="24"/>
          <w:lang w:val="es-ES"/>
        </w:rPr>
        <w:t>según</w:t>
      </w:r>
      <w:r w:rsidR="00EB2949" w:rsidRPr="00EB2949">
        <w:rPr>
          <w:rFonts w:cs="Arial"/>
          <w:color w:val="000000"/>
          <w:sz w:val="24"/>
          <w:szCs w:val="24"/>
          <w:lang w:val="es-ES"/>
        </w:rPr>
        <w:t xml:space="preserve"> el modelo normalizado disponible en la página web de la Fundación Española para la Ciencia y la Tecnología (FECYT), utilizando la opción de generación de currículum abreviado</w:t>
      </w:r>
      <w:r>
        <w:rPr>
          <w:rFonts w:cs="Arial"/>
          <w:color w:val="000000"/>
          <w:sz w:val="24"/>
          <w:szCs w:val="24"/>
          <w:lang w:val="es-ES"/>
        </w:rPr>
        <w:t xml:space="preserve">. </w:t>
      </w:r>
      <w:hyperlink r:id="rId7" w:history="1">
        <w:r w:rsidRPr="004E0793">
          <w:rPr>
            <w:rStyle w:val="Hipervnculo"/>
            <w:sz w:val="24"/>
            <w:szCs w:val="24"/>
          </w:rPr>
          <w:t>https://cvn.fecyt.es/editor/#HOME</w:t>
        </w:r>
      </w:hyperlink>
    </w:p>
    <w:p w14:paraId="5BF9E761" w14:textId="77777777" w:rsidR="00EB2949" w:rsidRPr="000D032B" w:rsidRDefault="00EB2949" w:rsidP="00EB2949">
      <w:pPr>
        <w:spacing w:before="240" w:after="240"/>
        <w:ind w:left="709"/>
        <w:jc w:val="both"/>
        <w:rPr>
          <w:sz w:val="24"/>
          <w:szCs w:val="24"/>
        </w:rPr>
      </w:pPr>
    </w:p>
    <w:p w14:paraId="1D2E6B87" w14:textId="77777777" w:rsidR="00FD2A0F" w:rsidRDefault="00FD2A0F" w:rsidP="00773242">
      <w:pPr>
        <w:pStyle w:val="Default"/>
        <w:jc w:val="both"/>
        <w:rPr>
          <w:rFonts w:cs="Times New Roman"/>
          <w:color w:val="auto"/>
          <w:lang w:val="es-ES_tradnl"/>
        </w:rPr>
      </w:pPr>
      <w:r>
        <w:rPr>
          <w:rFonts w:cs="Times New Roman"/>
          <w:color w:val="auto"/>
          <w:lang w:val="es-ES_tradnl"/>
        </w:rPr>
        <w:t>El CVA se presentará en inglés o en castellano.</w:t>
      </w:r>
    </w:p>
    <w:p w14:paraId="18DFD41D" w14:textId="77777777" w:rsidR="00FD2A0F" w:rsidRDefault="00FD2A0F" w:rsidP="00773242">
      <w:pPr>
        <w:pStyle w:val="Default"/>
        <w:jc w:val="both"/>
        <w:rPr>
          <w:rFonts w:cs="Times New Roman"/>
          <w:color w:val="auto"/>
          <w:lang w:val="es-ES_tradnl"/>
        </w:rPr>
      </w:pPr>
    </w:p>
    <w:p w14:paraId="5DD92D9B" w14:textId="77777777" w:rsidR="00773242" w:rsidRPr="000D032B" w:rsidRDefault="000D032B" w:rsidP="00773242">
      <w:pPr>
        <w:pStyle w:val="Default"/>
        <w:jc w:val="both"/>
        <w:rPr>
          <w:rFonts w:cs="Times New Roman"/>
          <w:color w:val="auto"/>
          <w:lang w:val="es-ES_tradnl"/>
        </w:rPr>
      </w:pPr>
      <w:r w:rsidRPr="000D032B">
        <w:rPr>
          <w:rFonts w:cs="Times New Roman"/>
          <w:color w:val="auto"/>
          <w:lang w:val="es-ES_tradnl"/>
        </w:rPr>
        <w:t xml:space="preserve">Una vez cumplimentado el CVA deberá </w:t>
      </w:r>
      <w:r w:rsidR="00773242" w:rsidRPr="000D032B">
        <w:rPr>
          <w:rFonts w:cs="Times New Roman"/>
          <w:color w:val="auto"/>
          <w:lang w:val="es-ES_tradnl"/>
        </w:rPr>
        <w:t>descargarlo y adjuntarlo a su solicitud.</w:t>
      </w:r>
    </w:p>
    <w:p w14:paraId="6FB781AD" w14:textId="77777777" w:rsidR="00EB2949" w:rsidRPr="00A95657" w:rsidRDefault="00EB2949" w:rsidP="00FB7D52">
      <w:pPr>
        <w:pStyle w:val="Default"/>
        <w:jc w:val="both"/>
      </w:pPr>
    </w:p>
    <w:p w14:paraId="6DF6B90A" w14:textId="77777777" w:rsidR="001618EC" w:rsidRPr="00A95657" w:rsidRDefault="001618EC" w:rsidP="001618EC">
      <w:pPr>
        <w:rPr>
          <w:sz w:val="24"/>
          <w:szCs w:val="24"/>
        </w:rPr>
      </w:pPr>
    </w:p>
    <w:sectPr w:rsidR="001618EC" w:rsidRPr="00A95657">
      <w:headerReference w:type="default" r:id="rId8"/>
      <w:type w:val="continuous"/>
      <w:pgSz w:w="11907" w:h="16840" w:code="9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8B7B" w14:textId="77777777" w:rsidR="002526E2" w:rsidRDefault="002526E2">
      <w:r>
        <w:separator/>
      </w:r>
    </w:p>
  </w:endnote>
  <w:endnote w:type="continuationSeparator" w:id="0">
    <w:p w14:paraId="5FFB2921" w14:textId="77777777" w:rsidR="002526E2" w:rsidRDefault="0025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A3C1" w14:textId="77777777" w:rsidR="002526E2" w:rsidRDefault="002526E2">
      <w:r>
        <w:separator/>
      </w:r>
    </w:p>
  </w:footnote>
  <w:footnote w:type="continuationSeparator" w:id="0">
    <w:p w14:paraId="01E817B3" w14:textId="77777777" w:rsidR="002526E2" w:rsidRDefault="00252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4046" w14:textId="77777777" w:rsidR="00A95657" w:rsidRDefault="00A95657">
    <w:pPr>
      <w:pStyle w:val="Encabezado"/>
    </w:pPr>
    <w:r w:rsidRPr="00A95657">
      <w:rPr>
        <w:noProof/>
        <w:lang w:val="es-ES"/>
      </w:rPr>
      <w:pict w14:anchorId="039E94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RM + FS -color" style="width:287.4pt;height:52.8pt;visibility:visible">
          <v:imagedata r:id="rId1" o:title="RM + FS -c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23162058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attachedTemplate r:id="rId1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01B9"/>
    <w:rsid w:val="000D032B"/>
    <w:rsid w:val="001618EC"/>
    <w:rsid w:val="001F4A7F"/>
    <w:rsid w:val="002526E2"/>
    <w:rsid w:val="00297DBF"/>
    <w:rsid w:val="002B2695"/>
    <w:rsid w:val="00331B31"/>
    <w:rsid w:val="005F6955"/>
    <w:rsid w:val="006310A2"/>
    <w:rsid w:val="00773242"/>
    <w:rsid w:val="007863DE"/>
    <w:rsid w:val="00794C2D"/>
    <w:rsid w:val="00855A51"/>
    <w:rsid w:val="00872AD6"/>
    <w:rsid w:val="008F7154"/>
    <w:rsid w:val="00920F1E"/>
    <w:rsid w:val="009A2167"/>
    <w:rsid w:val="009A6D1D"/>
    <w:rsid w:val="00A60611"/>
    <w:rsid w:val="00A95657"/>
    <w:rsid w:val="00B2096B"/>
    <w:rsid w:val="00CA3B1C"/>
    <w:rsid w:val="00D32509"/>
    <w:rsid w:val="00E67847"/>
    <w:rsid w:val="00EB01B9"/>
    <w:rsid w:val="00EB2949"/>
    <w:rsid w:val="00EE61AB"/>
    <w:rsid w:val="00F074D4"/>
    <w:rsid w:val="00FB7D52"/>
    <w:rsid w:val="00F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3D1B3A"/>
  <w15:chartTrackingRefBased/>
  <w15:docId w15:val="{DB9B631C-FF98-40B6-951A-B36E7B78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 Narrow" w:hAnsi="Arial Narrow"/>
      <w:b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semiHidden/>
    <w:pPr>
      <w:widowControl w:val="0"/>
      <w:suppressAutoHyphens/>
      <w:jc w:val="both"/>
    </w:pPr>
    <w:rPr>
      <w:spacing w:val="-3"/>
    </w:rPr>
  </w:style>
  <w:style w:type="paragraph" w:customStyle="1" w:styleId="BlockText">
    <w:name w:val="Block Text"/>
    <w:basedOn w:val="Normal"/>
    <w:pPr>
      <w:ind w:left="1418" w:right="283" w:hanging="709"/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semiHidden/>
    <w:pPr>
      <w:ind w:left="709" w:hanging="709"/>
    </w:pPr>
    <w:rPr>
      <w:rFonts w:ascii="Arial Narrow" w:hAnsi="Arial Narrow"/>
      <w:lang w:val="es-ES"/>
    </w:rPr>
  </w:style>
  <w:style w:type="paragraph" w:styleId="Textoindependiente2">
    <w:name w:val="Body Text 2"/>
    <w:basedOn w:val="Normal"/>
    <w:semiHidden/>
    <w:pPr>
      <w:jc w:val="both"/>
    </w:pPr>
    <w:rPr>
      <w:rFonts w:ascii="Arial Narrow" w:hAnsi="Arial Narrow"/>
      <w:sz w:val="16"/>
    </w:rPr>
  </w:style>
  <w:style w:type="paragraph" w:styleId="Epgrafe">
    <w:name w:val="Epígrafe"/>
    <w:basedOn w:val="Normal"/>
    <w:next w:val="Normal"/>
    <w:qFormat/>
    <w:pPr>
      <w:ind w:right="-29"/>
      <w:jc w:val="right"/>
    </w:pPr>
    <w:rPr>
      <w:rFonts w:ascii="Arial Narrow" w:hAnsi="Arial Narrow"/>
      <w:b/>
      <w:sz w:val="24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uiPriority w:val="99"/>
    <w:unhideWhenUsed/>
    <w:rsid w:val="00A9565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956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95657"/>
    <w:rPr>
      <w:rFonts w:ascii="Arial" w:hAnsi="Arial"/>
      <w:lang w:val="es-ES_tradnl"/>
    </w:rPr>
  </w:style>
  <w:style w:type="paragraph" w:customStyle="1" w:styleId="Default">
    <w:name w:val="Default"/>
    <w:rsid w:val="00A95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uiPriority w:val="99"/>
    <w:semiHidden/>
    <w:unhideWhenUsed/>
    <w:rsid w:val="000D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vn.fecyt.es/editor/#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ru2\Mis%20documentos\ProyectosI+D\2003\PlantillaC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PlantillaCV.dot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para Proyectos de</vt:lpstr>
    </vt:vector>
  </TitlesOfParts>
  <Company>SEUID</Company>
  <LinksUpToDate>false</LinksUpToDate>
  <CharactersWithSpaces>535</CharactersWithSpaces>
  <SharedDoc>false</SharedDoc>
  <HLinks>
    <vt:vector size="6" baseType="variant">
      <vt:variant>
        <vt:i4>5111825</vt:i4>
      </vt:variant>
      <vt:variant>
        <vt:i4>0</vt:i4>
      </vt:variant>
      <vt:variant>
        <vt:i4>0</vt:i4>
      </vt:variant>
      <vt:variant>
        <vt:i4>5</vt:i4>
      </vt:variant>
      <vt:variant>
        <vt:lpwstr>https://cvn.fecyt.es/editor/</vt:lpwstr>
      </vt:variant>
      <vt:variant>
        <vt:lpwstr>HOME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para Proyectos de</dc:title>
  <dc:subject/>
  <dc:creator>SRU2</dc:creator>
  <cp:keywords/>
  <cp:lastModifiedBy>Viviane Barelli</cp:lastModifiedBy>
  <cp:revision>2</cp:revision>
  <cp:lastPrinted>2023-10-16T07:33:00Z</cp:lastPrinted>
  <dcterms:created xsi:type="dcterms:W3CDTF">2023-10-18T11:31:00Z</dcterms:created>
  <dcterms:modified xsi:type="dcterms:W3CDTF">2023-10-18T11:31:00Z</dcterms:modified>
</cp:coreProperties>
</file>