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B6" w:rsidRDefault="004D36B6" w:rsidP="004D36B6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034AB1" w:rsidRDefault="00034AB1" w:rsidP="00034AB1"/>
    <w:p w:rsidR="00034AB1" w:rsidRDefault="00034AB1" w:rsidP="00034AB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i/>
          <w:iCs/>
          <w:sz w:val="28"/>
          <w:szCs w:val="28"/>
        </w:rPr>
        <w:t>Curriculum</w:t>
      </w:r>
      <w:proofErr w:type="spellEnd"/>
      <w:r>
        <w:rPr>
          <w:b/>
          <w:i/>
          <w:iCs/>
          <w:sz w:val="28"/>
          <w:szCs w:val="28"/>
        </w:rPr>
        <w:t xml:space="preserve"> vitae </w:t>
      </w:r>
      <w:r>
        <w:rPr>
          <w:b/>
          <w:sz w:val="28"/>
          <w:szCs w:val="28"/>
        </w:rPr>
        <w:t>normalizado del solicitante”</w:t>
      </w:r>
    </w:p>
    <w:p w:rsidR="00034AB1" w:rsidRDefault="00034AB1" w:rsidP="00034AB1">
      <w:pPr>
        <w:pStyle w:val="Default"/>
        <w:rPr>
          <w:sz w:val="22"/>
          <w:szCs w:val="22"/>
        </w:rPr>
      </w:pPr>
    </w:p>
    <w:p w:rsidR="00034AB1" w:rsidRDefault="00034AB1" w:rsidP="00034AB1">
      <w:pPr>
        <w:pStyle w:val="Default"/>
      </w:pPr>
    </w:p>
    <w:p w:rsidR="00034AB1" w:rsidRDefault="00034AB1" w:rsidP="00034A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poder cumplimentar el </w:t>
      </w:r>
      <w:proofErr w:type="spellStart"/>
      <w:r>
        <w:rPr>
          <w:sz w:val="22"/>
          <w:szCs w:val="22"/>
        </w:rPr>
        <w:t>curriculum</w:t>
      </w:r>
      <w:proofErr w:type="spellEnd"/>
      <w:r>
        <w:rPr>
          <w:sz w:val="22"/>
          <w:szCs w:val="22"/>
        </w:rPr>
        <w:t xml:space="preserve"> vitae (modelo normalizado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extenso</w:t>
      </w:r>
      <w:r>
        <w:rPr>
          <w:sz w:val="22"/>
          <w:szCs w:val="22"/>
        </w:rPr>
        <w:t xml:space="preserve">)  requerido en la presente convocatoria de ayudas, deberá acceder a: </w:t>
      </w:r>
      <w:hyperlink r:id="rId8" w:anchor="HOME" w:history="1">
        <w:r>
          <w:rPr>
            <w:rStyle w:val="Hipervnculo"/>
            <w:sz w:val="22"/>
            <w:szCs w:val="22"/>
          </w:rPr>
          <w:t>https://cvn.fecyt.es/editor/#HOME</w:t>
        </w:r>
      </w:hyperlink>
    </w:p>
    <w:p w:rsidR="00034AB1" w:rsidRDefault="00034AB1" w:rsidP="00034AB1">
      <w:pPr>
        <w:pStyle w:val="Default"/>
        <w:jc w:val="both"/>
        <w:rPr>
          <w:sz w:val="22"/>
          <w:szCs w:val="22"/>
        </w:rPr>
      </w:pPr>
    </w:p>
    <w:p w:rsidR="00034AB1" w:rsidRDefault="00034AB1" w:rsidP="00034A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Seguidamente cumplimentar el documento, descargarlo y adjuntarlo a su solicitud.</w:t>
      </w:r>
    </w:p>
    <w:p w:rsidR="00034AB1" w:rsidRDefault="00034AB1" w:rsidP="00034AB1">
      <w:pPr>
        <w:pStyle w:val="Default"/>
        <w:jc w:val="both"/>
        <w:rPr>
          <w:sz w:val="22"/>
          <w:szCs w:val="22"/>
        </w:rPr>
      </w:pPr>
    </w:p>
    <w:p w:rsidR="00034AB1" w:rsidRDefault="00034AB1" w:rsidP="00034AB1">
      <w:pPr>
        <w:jc w:val="both"/>
        <w:rPr>
          <w:sz w:val="22"/>
          <w:szCs w:val="22"/>
        </w:rPr>
      </w:pPr>
    </w:p>
    <w:p w:rsidR="00034AB1" w:rsidRDefault="00034AB1" w:rsidP="00034AB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 utilización de cualquier otro modelo de CV distinto del citado en este apartado dará lugar a la exclusión de la solicitud.</w:t>
      </w:r>
    </w:p>
    <w:p w:rsidR="00034AB1" w:rsidRDefault="00034AB1" w:rsidP="00034AB1">
      <w:pPr>
        <w:jc w:val="both"/>
        <w:rPr>
          <w:sz w:val="22"/>
          <w:szCs w:val="22"/>
        </w:rPr>
      </w:pPr>
    </w:p>
    <w:p w:rsidR="00B24A9A" w:rsidRDefault="00B24A9A" w:rsidP="00034AB1">
      <w:pPr>
        <w:pStyle w:val="Ttulo"/>
        <w:jc w:val="left"/>
        <w:rPr>
          <w:rFonts w:ascii="Arial" w:hAnsi="Arial" w:cs="Arial"/>
          <w:b w:val="0"/>
          <w:sz w:val="24"/>
          <w:szCs w:val="24"/>
          <w:u w:val="none"/>
          <w:lang w:val="es-ES"/>
        </w:rPr>
      </w:pPr>
    </w:p>
    <w:p w:rsidR="00BE5FCF" w:rsidRPr="002A68CB" w:rsidRDefault="00BE5FCF" w:rsidP="00B24A9A">
      <w:pPr>
        <w:pStyle w:val="Ttulo"/>
      </w:pPr>
    </w:p>
    <w:sectPr w:rsidR="00BE5FCF" w:rsidRPr="002A68CB" w:rsidSect="00DF263F">
      <w:headerReference w:type="default" r:id="rId9"/>
      <w:headerReference w:type="first" r:id="rId10"/>
      <w:pgSz w:w="11900" w:h="16840" w:code="9"/>
      <w:pgMar w:top="1418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B6" w:rsidRDefault="004D36B6">
      <w:r>
        <w:separator/>
      </w:r>
    </w:p>
  </w:endnote>
  <w:endnote w:type="continuationSeparator" w:id="0">
    <w:p w:rsidR="004D36B6" w:rsidRDefault="004D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B6" w:rsidRDefault="004D36B6">
      <w:r>
        <w:separator/>
      </w:r>
    </w:p>
  </w:footnote>
  <w:footnote w:type="continuationSeparator" w:id="0">
    <w:p w:rsidR="004D36B6" w:rsidRDefault="004D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3F" w:rsidRDefault="00E10DCF" w:rsidP="00DF263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-130810</wp:posOffset>
          </wp:positionV>
          <wp:extent cx="6038850" cy="81915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46" b="29237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63F" w:rsidRDefault="00DF263F" w:rsidP="00DF263F">
    <w:pPr>
      <w:pStyle w:val="Encabezado"/>
    </w:pPr>
  </w:p>
  <w:p w:rsidR="00DF263F" w:rsidRDefault="00DF263F" w:rsidP="00DF263F">
    <w:pPr>
      <w:pStyle w:val="Encabezado"/>
    </w:pPr>
  </w:p>
  <w:p w:rsidR="00DF263F" w:rsidRDefault="00DF263F" w:rsidP="00DF263F">
    <w:pPr>
      <w:pStyle w:val="Encabezado"/>
    </w:pPr>
  </w:p>
  <w:p w:rsidR="00DF263F" w:rsidRPr="00DF263F" w:rsidRDefault="00DF263F" w:rsidP="00DF263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8B" w:rsidRDefault="00E10DCF" w:rsidP="00156A3A">
    <w:pPr>
      <w:pStyle w:val="Encabezado"/>
      <w:ind w:left="7788"/>
      <w:rPr>
        <w:rFonts w:ascii="Arial" w:hAnsi="Arial"/>
        <w:sz w:val="22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-160020</wp:posOffset>
          </wp:positionV>
          <wp:extent cx="6038850" cy="819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46" b="29237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DF263F" w:rsidRDefault="00DF263F" w:rsidP="00FF2E08">
    <w:pPr>
      <w:pStyle w:val="Encabezado"/>
      <w:rPr>
        <w:rFonts w:ascii="Arial" w:hAnsi="Arial"/>
        <w:noProof/>
        <w:sz w:val="22"/>
      </w:rPr>
    </w:pPr>
  </w:p>
  <w:p w:rsidR="00F3098B" w:rsidRDefault="00F3098B" w:rsidP="00FF2E08">
    <w:pPr>
      <w:pStyle w:val="Encabezado"/>
      <w:rPr>
        <w:lang w:val="es-ES"/>
      </w:rPr>
    </w:pPr>
    <w:r>
      <w:rPr>
        <w:rFonts w:ascii="Arial" w:hAnsi="Arial"/>
        <w:noProof/>
        <w:sz w:val="22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D45"/>
    <w:multiLevelType w:val="singleLevel"/>
    <w:tmpl w:val="017AE5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">
    <w:nsid w:val="72F62709"/>
    <w:multiLevelType w:val="singleLevel"/>
    <w:tmpl w:val="956835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</w:abstractNum>
  <w:abstractNum w:abstractNumId="2">
    <w:nsid w:val="78E369B3"/>
    <w:multiLevelType w:val="hybridMultilevel"/>
    <w:tmpl w:val="E0747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03EB8"/>
    <w:rsid w:val="00027622"/>
    <w:rsid w:val="00034AB1"/>
    <w:rsid w:val="00043210"/>
    <w:rsid w:val="000569BF"/>
    <w:rsid w:val="00085F13"/>
    <w:rsid w:val="000866CB"/>
    <w:rsid w:val="0009443D"/>
    <w:rsid w:val="000D34EC"/>
    <w:rsid w:val="000E0F9D"/>
    <w:rsid w:val="000E4C0A"/>
    <w:rsid w:val="000F6B59"/>
    <w:rsid w:val="00156A3A"/>
    <w:rsid w:val="001648B8"/>
    <w:rsid w:val="0018393E"/>
    <w:rsid w:val="001C1C83"/>
    <w:rsid w:val="001C2E11"/>
    <w:rsid w:val="001C6D5D"/>
    <w:rsid w:val="00200365"/>
    <w:rsid w:val="00202B99"/>
    <w:rsid w:val="00234869"/>
    <w:rsid w:val="002379FF"/>
    <w:rsid w:val="002458B3"/>
    <w:rsid w:val="0024597D"/>
    <w:rsid w:val="002501BF"/>
    <w:rsid w:val="00250A45"/>
    <w:rsid w:val="002A68CB"/>
    <w:rsid w:val="002B1AC2"/>
    <w:rsid w:val="002B6A8A"/>
    <w:rsid w:val="002C15AD"/>
    <w:rsid w:val="002C20EF"/>
    <w:rsid w:val="002C4AAE"/>
    <w:rsid w:val="002D28BD"/>
    <w:rsid w:val="002D7343"/>
    <w:rsid w:val="002E1C51"/>
    <w:rsid w:val="002E54B7"/>
    <w:rsid w:val="0030572D"/>
    <w:rsid w:val="0033315A"/>
    <w:rsid w:val="00360953"/>
    <w:rsid w:val="00362064"/>
    <w:rsid w:val="003C6AA7"/>
    <w:rsid w:val="003E5663"/>
    <w:rsid w:val="004043BF"/>
    <w:rsid w:val="00405C26"/>
    <w:rsid w:val="00415E41"/>
    <w:rsid w:val="004326B9"/>
    <w:rsid w:val="00437D4A"/>
    <w:rsid w:val="00453DED"/>
    <w:rsid w:val="004747F3"/>
    <w:rsid w:val="00490877"/>
    <w:rsid w:val="0049460E"/>
    <w:rsid w:val="004D36B6"/>
    <w:rsid w:val="004E4E39"/>
    <w:rsid w:val="004F1C70"/>
    <w:rsid w:val="004F5F80"/>
    <w:rsid w:val="00531310"/>
    <w:rsid w:val="00544E27"/>
    <w:rsid w:val="00547FEE"/>
    <w:rsid w:val="00550571"/>
    <w:rsid w:val="0056245F"/>
    <w:rsid w:val="005A1BF9"/>
    <w:rsid w:val="005E7DA4"/>
    <w:rsid w:val="005F0485"/>
    <w:rsid w:val="006117C2"/>
    <w:rsid w:val="006156A1"/>
    <w:rsid w:val="00633CC1"/>
    <w:rsid w:val="00640435"/>
    <w:rsid w:val="00641A03"/>
    <w:rsid w:val="00653C02"/>
    <w:rsid w:val="0066741F"/>
    <w:rsid w:val="006979D0"/>
    <w:rsid w:val="006A4728"/>
    <w:rsid w:val="006B2760"/>
    <w:rsid w:val="006C1E5F"/>
    <w:rsid w:val="006D7949"/>
    <w:rsid w:val="006E4318"/>
    <w:rsid w:val="006E6665"/>
    <w:rsid w:val="006F516C"/>
    <w:rsid w:val="00715F52"/>
    <w:rsid w:val="00726CBC"/>
    <w:rsid w:val="0074167D"/>
    <w:rsid w:val="00753F83"/>
    <w:rsid w:val="00787B9D"/>
    <w:rsid w:val="007A0439"/>
    <w:rsid w:val="007C5187"/>
    <w:rsid w:val="007F3F26"/>
    <w:rsid w:val="00806A58"/>
    <w:rsid w:val="008131D8"/>
    <w:rsid w:val="00815223"/>
    <w:rsid w:val="00822240"/>
    <w:rsid w:val="008312E4"/>
    <w:rsid w:val="0084297A"/>
    <w:rsid w:val="008441B2"/>
    <w:rsid w:val="0084728F"/>
    <w:rsid w:val="008602E1"/>
    <w:rsid w:val="008704E2"/>
    <w:rsid w:val="00874BBE"/>
    <w:rsid w:val="008B6293"/>
    <w:rsid w:val="008D26C4"/>
    <w:rsid w:val="008E2774"/>
    <w:rsid w:val="008F127F"/>
    <w:rsid w:val="009123B2"/>
    <w:rsid w:val="00934A49"/>
    <w:rsid w:val="00941414"/>
    <w:rsid w:val="0096259B"/>
    <w:rsid w:val="00970E81"/>
    <w:rsid w:val="00974171"/>
    <w:rsid w:val="0098453F"/>
    <w:rsid w:val="00990614"/>
    <w:rsid w:val="00993ECD"/>
    <w:rsid w:val="009955B7"/>
    <w:rsid w:val="009A4133"/>
    <w:rsid w:val="009A42F2"/>
    <w:rsid w:val="009A6130"/>
    <w:rsid w:val="009A7F07"/>
    <w:rsid w:val="009B4335"/>
    <w:rsid w:val="009C7661"/>
    <w:rsid w:val="009E1AA3"/>
    <w:rsid w:val="00A00E28"/>
    <w:rsid w:val="00A04E1E"/>
    <w:rsid w:val="00A171FA"/>
    <w:rsid w:val="00A21956"/>
    <w:rsid w:val="00A310C5"/>
    <w:rsid w:val="00A34D8E"/>
    <w:rsid w:val="00A612A5"/>
    <w:rsid w:val="00A91DAA"/>
    <w:rsid w:val="00A94555"/>
    <w:rsid w:val="00AA407E"/>
    <w:rsid w:val="00AC0DB9"/>
    <w:rsid w:val="00AD3FFE"/>
    <w:rsid w:val="00AF1A79"/>
    <w:rsid w:val="00AF7B6D"/>
    <w:rsid w:val="00B175E8"/>
    <w:rsid w:val="00B216E7"/>
    <w:rsid w:val="00B24A9A"/>
    <w:rsid w:val="00B276D3"/>
    <w:rsid w:val="00B53766"/>
    <w:rsid w:val="00B615E8"/>
    <w:rsid w:val="00B727F7"/>
    <w:rsid w:val="00B8417C"/>
    <w:rsid w:val="00B8744E"/>
    <w:rsid w:val="00B94238"/>
    <w:rsid w:val="00BE3A91"/>
    <w:rsid w:val="00BE5FCF"/>
    <w:rsid w:val="00BF26DA"/>
    <w:rsid w:val="00BF288F"/>
    <w:rsid w:val="00C02D5A"/>
    <w:rsid w:val="00C03EB8"/>
    <w:rsid w:val="00C07A6D"/>
    <w:rsid w:val="00C14404"/>
    <w:rsid w:val="00C27B2B"/>
    <w:rsid w:val="00C31983"/>
    <w:rsid w:val="00C35378"/>
    <w:rsid w:val="00C4528F"/>
    <w:rsid w:val="00C47328"/>
    <w:rsid w:val="00C655FB"/>
    <w:rsid w:val="00C65F6D"/>
    <w:rsid w:val="00C91727"/>
    <w:rsid w:val="00CD7978"/>
    <w:rsid w:val="00CF4E48"/>
    <w:rsid w:val="00D06B57"/>
    <w:rsid w:val="00D10714"/>
    <w:rsid w:val="00D10A65"/>
    <w:rsid w:val="00D27390"/>
    <w:rsid w:val="00D70F77"/>
    <w:rsid w:val="00D76BCD"/>
    <w:rsid w:val="00D83DE6"/>
    <w:rsid w:val="00DA1F5E"/>
    <w:rsid w:val="00DC7AB7"/>
    <w:rsid w:val="00DD4F55"/>
    <w:rsid w:val="00DE35D5"/>
    <w:rsid w:val="00DF06D8"/>
    <w:rsid w:val="00DF263F"/>
    <w:rsid w:val="00DF2F3E"/>
    <w:rsid w:val="00E10DCF"/>
    <w:rsid w:val="00E166E4"/>
    <w:rsid w:val="00E3131F"/>
    <w:rsid w:val="00E5683B"/>
    <w:rsid w:val="00E61BA4"/>
    <w:rsid w:val="00E87AC0"/>
    <w:rsid w:val="00E915C2"/>
    <w:rsid w:val="00EC4F31"/>
    <w:rsid w:val="00EE11F9"/>
    <w:rsid w:val="00EE663C"/>
    <w:rsid w:val="00F12DB3"/>
    <w:rsid w:val="00F3098B"/>
    <w:rsid w:val="00F32696"/>
    <w:rsid w:val="00F41ACA"/>
    <w:rsid w:val="00F457D9"/>
    <w:rsid w:val="00F93E67"/>
    <w:rsid w:val="00F948B5"/>
    <w:rsid w:val="00F96D35"/>
    <w:rsid w:val="00FA52D3"/>
    <w:rsid w:val="00FB56FE"/>
    <w:rsid w:val="00FD6932"/>
    <w:rsid w:val="00FD79C8"/>
    <w:rsid w:val="00FF10CC"/>
    <w:rsid w:val="00FF2E08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B1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49460E"/>
    <w:pPr>
      <w:keepNext/>
      <w:autoSpaceDE w:val="0"/>
      <w:autoSpaceDN w:val="0"/>
      <w:spacing w:after="200" w:line="276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49460E"/>
    <w:pPr>
      <w:keepNext/>
      <w:autoSpaceDE w:val="0"/>
      <w:autoSpaceDN w:val="0"/>
      <w:jc w:val="right"/>
      <w:outlineLvl w:val="1"/>
    </w:pPr>
    <w:rPr>
      <w:rFonts w:ascii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1F5E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9460E"/>
    <w:pPr>
      <w:autoSpaceDE w:val="0"/>
      <w:autoSpaceDN w:val="0"/>
    </w:pPr>
    <w:rPr>
      <w:rFonts w:ascii="Lucida Grande" w:hAnsi="Lucida Grande"/>
      <w:sz w:val="18"/>
      <w:szCs w:val="18"/>
      <w:lang w:val="en-US"/>
    </w:rPr>
  </w:style>
  <w:style w:type="paragraph" w:styleId="Encabezado">
    <w:name w:val="header"/>
    <w:basedOn w:val="Normal"/>
    <w:unhideWhenUsed/>
    <w:rsid w:val="0049460E"/>
    <w:pPr>
      <w:tabs>
        <w:tab w:val="center" w:pos="4252"/>
        <w:tab w:val="right" w:pos="8504"/>
      </w:tabs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semiHidden/>
    <w:rsid w:val="0049460E"/>
    <w:rPr>
      <w:noProof w:val="0"/>
      <w:sz w:val="24"/>
      <w:szCs w:val="24"/>
      <w:lang w:val="en-US" w:eastAsia="es-ES_tradnl"/>
    </w:rPr>
  </w:style>
  <w:style w:type="paragraph" w:styleId="Piedepgina">
    <w:name w:val="footer"/>
    <w:basedOn w:val="Normal"/>
    <w:semiHidden/>
    <w:unhideWhenUsed/>
    <w:rsid w:val="0049460E"/>
    <w:pPr>
      <w:tabs>
        <w:tab w:val="center" w:pos="4252"/>
        <w:tab w:val="right" w:pos="8504"/>
      </w:tabs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rsid w:val="0049460E"/>
    <w:rPr>
      <w:noProof w:val="0"/>
      <w:sz w:val="24"/>
      <w:szCs w:val="24"/>
      <w:lang w:val="en-US" w:eastAsia="es-ES_tradnl"/>
    </w:rPr>
  </w:style>
  <w:style w:type="paragraph" w:styleId="Textoindependiente2">
    <w:name w:val="Body Text 2"/>
    <w:basedOn w:val="Normal"/>
    <w:semiHidden/>
    <w:rsid w:val="0049460E"/>
    <w:pPr>
      <w:autoSpaceDE w:val="0"/>
      <w:autoSpaceDN w:val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rsid w:val="0049460E"/>
    <w:rPr>
      <w:b/>
      <w:bCs/>
      <w:noProof w:val="0"/>
      <w:sz w:val="24"/>
      <w:szCs w:val="24"/>
      <w:lang w:val="es-ES_tradnl"/>
    </w:rPr>
  </w:style>
  <w:style w:type="paragraph" w:styleId="Textoindependiente3">
    <w:name w:val="Body Text 3"/>
    <w:basedOn w:val="Normal"/>
    <w:semiHidden/>
    <w:rsid w:val="0049460E"/>
    <w:pPr>
      <w:autoSpaceDE w:val="0"/>
      <w:autoSpaceDN w:val="0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3Car">
    <w:name w:val="Texto independiente 3 Car"/>
    <w:basedOn w:val="Fuentedeprrafopredeter"/>
    <w:rsid w:val="0049460E"/>
    <w:rPr>
      <w:sz w:val="24"/>
      <w:szCs w:val="24"/>
    </w:rPr>
  </w:style>
  <w:style w:type="character" w:customStyle="1" w:styleId="Ttulo1Car">
    <w:name w:val="Título 1 Car"/>
    <w:basedOn w:val="Fuentedeprrafopredeter"/>
    <w:rsid w:val="0049460E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rsid w:val="0049460E"/>
    <w:rPr>
      <w:noProof w:val="0"/>
      <w:sz w:val="24"/>
      <w:szCs w:val="24"/>
      <w:lang w:val="es-ES_tradnl"/>
    </w:rPr>
  </w:style>
  <w:style w:type="paragraph" w:styleId="Textoindependiente">
    <w:name w:val="Body Text"/>
    <w:basedOn w:val="Normal"/>
    <w:semiHidden/>
    <w:rsid w:val="0049460E"/>
    <w:pPr>
      <w:autoSpaceDE w:val="0"/>
      <w:autoSpaceDN w:val="0"/>
      <w:jc w:val="both"/>
    </w:pPr>
    <w:rPr>
      <w:rFonts w:ascii="Univers" w:hAnsi="Univers" w:cs="Univers"/>
      <w:sz w:val="22"/>
      <w:szCs w:val="22"/>
    </w:rPr>
  </w:style>
  <w:style w:type="character" w:customStyle="1" w:styleId="TextoindependienteCar">
    <w:name w:val="Texto independiente Car"/>
    <w:basedOn w:val="Fuentedeprrafopredeter"/>
    <w:rsid w:val="0049460E"/>
    <w:rPr>
      <w:rFonts w:ascii="Univers" w:hAnsi="Univers" w:cs="Univers"/>
      <w:noProof w:val="0"/>
      <w:sz w:val="22"/>
      <w:szCs w:val="22"/>
      <w:lang w:val="es-ES_tradnl"/>
    </w:rPr>
  </w:style>
  <w:style w:type="paragraph" w:styleId="Textodebloque">
    <w:name w:val="Block Text"/>
    <w:basedOn w:val="Normal"/>
    <w:semiHidden/>
    <w:rsid w:val="0049460E"/>
    <w:pPr>
      <w:ind w:left="240" w:right="1190"/>
      <w:jc w:val="both"/>
    </w:pPr>
    <w:rPr>
      <w:sz w:val="22"/>
    </w:rPr>
  </w:style>
  <w:style w:type="character" w:customStyle="1" w:styleId="Ttulo3Car">
    <w:name w:val="Título 3 Car"/>
    <w:basedOn w:val="Fuentedeprrafopredeter"/>
    <w:link w:val="Ttulo3"/>
    <w:uiPriority w:val="9"/>
    <w:rsid w:val="00DA1F5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CF4E48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66CB"/>
    <w:pPr>
      <w:spacing w:after="120" w:line="480" w:lineRule="auto"/>
      <w:ind w:left="283"/>
    </w:pPr>
    <w:rPr>
      <w:rFonts w:ascii="Times New Roman" w:hAnsi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66CB"/>
  </w:style>
  <w:style w:type="paragraph" w:customStyle="1" w:styleId="Default">
    <w:name w:val="Default"/>
    <w:rsid w:val="00995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4D36B6"/>
    <w:pPr>
      <w:widowControl w:val="0"/>
      <w:tabs>
        <w:tab w:val="left" w:pos="1985"/>
      </w:tabs>
      <w:autoSpaceDE w:val="0"/>
      <w:autoSpaceDN w:val="0"/>
      <w:jc w:val="center"/>
    </w:pPr>
    <w:rPr>
      <w:rFonts w:ascii="Times New Roman" w:hAnsi="Times New Roman"/>
      <w:b/>
      <w:bCs/>
      <w:sz w:val="32"/>
      <w:szCs w:val="32"/>
      <w:u w:val="single"/>
    </w:rPr>
  </w:style>
  <w:style w:type="character" w:customStyle="1" w:styleId="TtuloCar">
    <w:name w:val="Título Car"/>
    <w:basedOn w:val="Fuentedeprrafopredeter"/>
    <w:link w:val="Ttulo"/>
    <w:rsid w:val="004D36B6"/>
    <w:rPr>
      <w:b/>
      <w:bCs/>
      <w:sz w:val="32"/>
      <w:szCs w:val="32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n.fecyt.es/edi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21\Gesti&#243;n%20de%20programas%20de%20I+D\Transferencia\PRUEBA%20DE%20CONCEPTO%202021\Convocatoria\Anexos\CEEUP%20-%20SENEC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F67D-5258-44F6-8A77-1E69C6E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SENECA - Color.dotx</Template>
  <TotalTime>1</TotalTime>
  <Pages>1</Pages>
  <Words>57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EFPI</vt:lpstr>
    </vt:vector>
  </TitlesOfParts>
  <Company>FM9RP-GQ6XV-H8JCB-X9BMF-H2WF8</Company>
  <LinksUpToDate>false</LinksUpToDate>
  <CharactersWithSpaces>493</CharactersWithSpaces>
  <SharedDoc>false</SharedDoc>
  <HLinks>
    <vt:vector size="24" baseType="variant">
      <vt:variant>
        <vt:i4>2162733</vt:i4>
      </vt:variant>
      <vt:variant>
        <vt:i4>9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javascript:mostrarDetalle('/acceso/servlet/ptf.control.SrvControl','11252','527','N');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normalizado del solicitante</dc:title>
  <dc:subject>Prueba de Concepto 2021</dc:subject>
  <dc:creator>Fundación Séneca</dc:creator>
  <cp:lastModifiedBy>ecj</cp:lastModifiedBy>
  <cp:revision>2</cp:revision>
  <cp:lastPrinted>2021-07-01T07:49:00Z</cp:lastPrinted>
  <dcterms:created xsi:type="dcterms:W3CDTF">2021-07-15T11:40:00Z</dcterms:created>
  <dcterms:modified xsi:type="dcterms:W3CDTF">2021-07-15T11:40:00Z</dcterms:modified>
</cp:coreProperties>
</file>