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49" w:rsidRDefault="00A35E49" w:rsidP="00E34BDF">
      <w:pPr>
        <w:pStyle w:val="Ttulo"/>
        <w:rPr>
          <w:rFonts w:ascii="Arial" w:hAnsi="Arial" w:cs="Arial"/>
          <w:sz w:val="30"/>
          <w:szCs w:val="30"/>
          <w:u w:val="none"/>
        </w:rPr>
      </w:pPr>
    </w:p>
    <w:p w:rsidR="00B5288C" w:rsidRPr="00E07B90" w:rsidRDefault="003346DC" w:rsidP="00427F86">
      <w:pPr>
        <w:pStyle w:val="Ttulo"/>
        <w:rPr>
          <w:rFonts w:ascii="Arial" w:hAnsi="Arial" w:cs="Arial"/>
          <w:sz w:val="24"/>
          <w:szCs w:val="30"/>
          <w:u w:val="none"/>
        </w:rPr>
      </w:pPr>
      <w:r w:rsidRPr="00E07B90">
        <w:rPr>
          <w:rFonts w:ascii="Arial" w:hAnsi="Arial" w:cs="Arial"/>
          <w:sz w:val="24"/>
          <w:szCs w:val="30"/>
          <w:u w:val="none"/>
        </w:rPr>
        <w:t>ANEXO</w:t>
      </w:r>
      <w:r w:rsidR="009B375B">
        <w:rPr>
          <w:rFonts w:ascii="Arial" w:hAnsi="Arial" w:cs="Arial"/>
          <w:sz w:val="24"/>
          <w:szCs w:val="30"/>
          <w:u w:val="none"/>
        </w:rPr>
        <w:t xml:space="preserve"> III</w:t>
      </w:r>
    </w:p>
    <w:p w:rsidR="00111EF7" w:rsidRPr="00E07B90" w:rsidRDefault="00782920" w:rsidP="00427F86">
      <w:pPr>
        <w:pStyle w:val="Ttulo"/>
        <w:rPr>
          <w:rFonts w:ascii="Arial" w:hAnsi="Arial" w:cs="Arial"/>
          <w:sz w:val="24"/>
          <w:szCs w:val="30"/>
          <w:u w:val="none"/>
          <w:lang w:val="es-ES"/>
        </w:rPr>
      </w:pPr>
      <w:bookmarkStart w:id="0" w:name="OLE_LINK1"/>
      <w:r w:rsidRPr="00E07B90">
        <w:rPr>
          <w:rFonts w:ascii="Arial" w:hAnsi="Arial" w:cs="Arial"/>
          <w:sz w:val="24"/>
          <w:szCs w:val="30"/>
          <w:u w:val="none"/>
          <w:lang w:val="es-ES"/>
        </w:rPr>
        <w:t>CURRÍCULO</w:t>
      </w:r>
      <w:r w:rsidR="0086054C" w:rsidRPr="00E07B90">
        <w:rPr>
          <w:rFonts w:ascii="Arial" w:hAnsi="Arial" w:cs="Arial"/>
          <w:sz w:val="24"/>
          <w:szCs w:val="30"/>
          <w:u w:val="none"/>
          <w:lang w:val="es-ES"/>
        </w:rPr>
        <w:t xml:space="preserve"> DE</w:t>
      </w:r>
      <w:r w:rsidR="00F51B30" w:rsidRPr="00E07B90">
        <w:rPr>
          <w:rFonts w:ascii="Arial" w:hAnsi="Arial" w:cs="Arial"/>
          <w:sz w:val="24"/>
          <w:szCs w:val="30"/>
          <w:u w:val="none"/>
          <w:lang w:val="es-ES"/>
        </w:rPr>
        <w:t>L INVESTIGADOR PRINCIPAL</w:t>
      </w:r>
    </w:p>
    <w:bookmarkEnd w:id="0"/>
    <w:p w:rsidR="004A396C" w:rsidRPr="00427F86" w:rsidRDefault="004A396C" w:rsidP="00427F86">
      <w:pPr>
        <w:pStyle w:val="Ttulo"/>
        <w:jc w:val="both"/>
        <w:rPr>
          <w:rFonts w:ascii="Arial" w:hAnsi="Arial" w:cs="Arial"/>
          <w:b w:val="0"/>
          <w:sz w:val="24"/>
          <w:szCs w:val="24"/>
          <w:u w:val="none"/>
          <w:lang w:val="es-ES"/>
        </w:rPr>
      </w:pPr>
    </w:p>
    <w:p w:rsidR="00FD1060" w:rsidRDefault="009B0BE1" w:rsidP="00427F86">
      <w:pPr>
        <w:pStyle w:val="Ttulo"/>
        <w:jc w:val="both"/>
        <w:rPr>
          <w:rFonts w:ascii="Arial" w:hAnsi="Arial" w:cs="Arial"/>
          <w:b w:val="0"/>
          <w:iCs/>
          <w:sz w:val="24"/>
          <w:u w:val="none"/>
          <w:lang w:val="es-ES"/>
        </w:rPr>
      </w:pPr>
      <w:r>
        <w:rPr>
          <w:rFonts w:ascii="Arial" w:hAnsi="Arial" w:cs="Arial"/>
          <w:b w:val="0"/>
          <w:iCs/>
          <w:sz w:val="24"/>
          <w:u w:val="none"/>
          <w:lang w:val="es-ES"/>
        </w:rPr>
        <w:t>El</w:t>
      </w:r>
      <w:r w:rsidR="009C754E" w:rsidRPr="009C754E">
        <w:rPr>
          <w:rFonts w:ascii="Arial" w:hAnsi="Arial" w:cs="Arial"/>
          <w:b w:val="0"/>
          <w:iCs/>
          <w:sz w:val="24"/>
          <w:u w:val="none"/>
          <w:lang w:val="es-ES"/>
        </w:rPr>
        <w:t xml:space="preserve"> solicitante deberá incluir únicamente su currículo, que deberá ajustarse al modelo d</w:t>
      </w:r>
      <w:r w:rsidR="00797BBE">
        <w:rPr>
          <w:rFonts w:ascii="Arial" w:hAnsi="Arial" w:cs="Arial"/>
          <w:b w:val="0"/>
          <w:iCs/>
          <w:sz w:val="24"/>
          <w:u w:val="none"/>
          <w:lang w:val="es-ES"/>
        </w:rPr>
        <w:t>e CV normalizado empleado por el Ministerio de Ciencia e Innovación</w:t>
      </w:r>
      <w:r w:rsidR="009C754E" w:rsidRPr="009C754E">
        <w:rPr>
          <w:rFonts w:ascii="Arial" w:hAnsi="Arial" w:cs="Arial"/>
          <w:b w:val="0"/>
          <w:iCs/>
          <w:sz w:val="24"/>
          <w:u w:val="none"/>
          <w:lang w:val="es-ES"/>
        </w:rPr>
        <w:t xml:space="preserve">. En el mismo se incluirá sólo la información sobre las principales actividades de investigación y de transferencia desarrolladas durante los últimos cinco años </w:t>
      </w:r>
      <w:r w:rsidR="00F60E39">
        <w:rPr>
          <w:rFonts w:ascii="Arial" w:hAnsi="Arial" w:cs="Arial"/>
          <w:b w:val="0"/>
          <w:iCs/>
          <w:sz w:val="24"/>
          <w:u w:val="none"/>
          <w:lang w:val="es-ES"/>
        </w:rPr>
        <w:t>(desde el 1 de enero de 2018</w:t>
      </w:r>
      <w:r w:rsidR="0025014D" w:rsidRPr="0025014D">
        <w:rPr>
          <w:rFonts w:ascii="Arial" w:hAnsi="Arial" w:cs="Arial"/>
          <w:b w:val="0"/>
          <w:iCs/>
          <w:sz w:val="24"/>
          <w:u w:val="none"/>
          <w:lang w:val="es-ES"/>
        </w:rPr>
        <w:t xml:space="preserve">). </w:t>
      </w:r>
      <w:r w:rsidR="0025014D" w:rsidRPr="0025014D">
        <w:rPr>
          <w:rFonts w:ascii="Arial" w:hAnsi="Arial" w:cs="Arial"/>
          <w:b w:val="0"/>
          <w:iCs/>
          <w:sz w:val="24"/>
          <w:lang w:val="es-ES"/>
        </w:rPr>
        <w:t>El uso de otro modelo determinará la exclusión de la solicitud</w:t>
      </w:r>
      <w:r w:rsidR="0025014D" w:rsidRPr="0025014D">
        <w:rPr>
          <w:rFonts w:ascii="Arial" w:hAnsi="Arial" w:cs="Arial"/>
          <w:b w:val="0"/>
          <w:iCs/>
          <w:sz w:val="24"/>
          <w:u w:val="none"/>
          <w:lang w:val="es-ES"/>
        </w:rPr>
        <w:t>.</w:t>
      </w:r>
    </w:p>
    <w:p w:rsidR="00FD1060" w:rsidRDefault="00FD1060" w:rsidP="00427F86">
      <w:pPr>
        <w:pStyle w:val="Ttulo"/>
        <w:jc w:val="both"/>
        <w:rPr>
          <w:rFonts w:ascii="Arial" w:hAnsi="Arial" w:cs="Arial"/>
          <w:b w:val="0"/>
          <w:iCs/>
          <w:sz w:val="24"/>
          <w:u w:val="none"/>
          <w:lang w:val="es-ES"/>
        </w:rPr>
      </w:pPr>
    </w:p>
    <w:p w:rsidR="00766DFE" w:rsidRDefault="00766DFE" w:rsidP="007B6288">
      <w:pPr>
        <w:pStyle w:val="Ttulo"/>
        <w:rPr>
          <w:rFonts w:ascii="Arial" w:hAnsi="Arial" w:cs="Arial"/>
          <w:sz w:val="24"/>
          <w:szCs w:val="24"/>
          <w:u w:val="none"/>
          <w:lang w:val="es-ES"/>
        </w:rPr>
      </w:pPr>
    </w:p>
    <w:sectPr w:rsidR="00766DFE" w:rsidSect="00E34BD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BAE" w:rsidRDefault="00655BAE" w:rsidP="00C269CB">
      <w:r>
        <w:separator/>
      </w:r>
    </w:p>
  </w:endnote>
  <w:endnote w:type="continuationSeparator" w:id="0">
    <w:p w:rsidR="00655BAE" w:rsidRDefault="00655BAE" w:rsidP="00C26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AE" w:rsidRDefault="006472A4" w:rsidP="00754178">
    <w:pPr>
      <w:pStyle w:val="Piedepgina"/>
      <w:ind w:right="701"/>
      <w:jc w:val="right"/>
    </w:pPr>
    <w:r w:rsidRPr="00754178">
      <w:rPr>
        <w:rFonts w:ascii="Arial" w:hAnsi="Arial" w:cs="Arial"/>
        <w:sz w:val="16"/>
        <w:szCs w:val="16"/>
      </w:rPr>
      <w:fldChar w:fldCharType="begin"/>
    </w:r>
    <w:r w:rsidR="00655BAE" w:rsidRPr="00754178">
      <w:rPr>
        <w:rFonts w:ascii="Arial" w:hAnsi="Arial" w:cs="Arial"/>
        <w:sz w:val="16"/>
        <w:szCs w:val="16"/>
      </w:rPr>
      <w:instrText xml:space="preserve"> PAGE   \* MERGEFORMAT </w:instrText>
    </w:r>
    <w:r w:rsidRPr="00754178">
      <w:rPr>
        <w:rFonts w:ascii="Arial" w:hAnsi="Arial" w:cs="Arial"/>
        <w:sz w:val="16"/>
        <w:szCs w:val="16"/>
      </w:rPr>
      <w:fldChar w:fldCharType="separate"/>
    </w:r>
    <w:r w:rsidR="00F60E39">
      <w:rPr>
        <w:rFonts w:ascii="Arial" w:hAnsi="Arial" w:cs="Arial"/>
        <w:noProof/>
        <w:sz w:val="16"/>
        <w:szCs w:val="16"/>
      </w:rPr>
      <w:t>6</w:t>
    </w:r>
    <w:r w:rsidRPr="00754178">
      <w:rPr>
        <w:rFonts w:ascii="Arial" w:hAnsi="Arial" w:cs="Arial"/>
        <w:sz w:val="16"/>
        <w:szCs w:val="16"/>
      </w:rPr>
      <w:fldChar w:fldCharType="end"/>
    </w:r>
  </w:p>
  <w:p w:rsidR="00655BAE" w:rsidRPr="00754178" w:rsidRDefault="00655BAE" w:rsidP="0075417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AE" w:rsidRPr="00572840" w:rsidRDefault="00655BAE" w:rsidP="003D7900">
    <w:pPr>
      <w:ind w:left="-426"/>
      <w:rPr>
        <w:rFonts w:ascii="Arial" w:hAnsi="Arial" w:cs="Arial"/>
        <w:noProof/>
        <w:sz w:val="22"/>
        <w:szCs w:val="22"/>
        <w:lang w:val="es-ES" w:eastAsia="es-ES"/>
      </w:rPr>
    </w:pPr>
  </w:p>
  <w:p w:rsidR="00655BAE" w:rsidRDefault="00655BAE" w:rsidP="003D7900">
    <w:pPr>
      <w:ind w:left="-142"/>
      <w:rPr>
        <w:rFonts w:ascii="Arial" w:hAnsi="Arial" w:cs="Arial"/>
        <w:noProof/>
        <w:sz w:val="22"/>
        <w:szCs w:val="22"/>
        <w:lang w:val="es-ES" w:eastAsia="es-ES"/>
      </w:rPr>
    </w:pPr>
  </w:p>
  <w:p w:rsidR="00655BAE" w:rsidRPr="00572840" w:rsidRDefault="00655BAE" w:rsidP="003D7900">
    <w:pPr>
      <w:pStyle w:val="Piedepgina"/>
      <w:ind w:left="-142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BAE" w:rsidRDefault="00655BAE" w:rsidP="00C269CB">
      <w:r>
        <w:separator/>
      </w:r>
    </w:p>
  </w:footnote>
  <w:footnote w:type="continuationSeparator" w:id="0">
    <w:p w:rsidR="00655BAE" w:rsidRDefault="00655BAE" w:rsidP="00C26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AE" w:rsidRPr="00572840" w:rsidRDefault="00655BAE" w:rsidP="00A51F7D">
    <w:pPr>
      <w:pStyle w:val="Encabezado"/>
      <w:rPr>
        <w:rFonts w:ascii="Arial" w:hAnsi="Arial" w:cs="Arial"/>
        <w:lang w:val="es-ES"/>
      </w:rPr>
    </w:pPr>
  </w:p>
  <w:p w:rsidR="00655BAE" w:rsidRPr="00572840" w:rsidRDefault="00655BAE" w:rsidP="003029A7">
    <w:pPr>
      <w:pStyle w:val="Encabezado"/>
      <w:tabs>
        <w:tab w:val="clear" w:pos="8504"/>
        <w:tab w:val="left" w:pos="4252"/>
      </w:tabs>
      <w:rPr>
        <w:rFonts w:ascii="Arial" w:hAnsi="Arial" w:cs="Arial"/>
        <w:lang w:val="es-ES"/>
      </w:rPr>
    </w:pPr>
    <w:r>
      <w:rPr>
        <w:rFonts w:ascii="Arial" w:hAnsi="Arial" w:cs="Arial"/>
        <w:lang w:val="es-ES"/>
      </w:rPr>
      <w:tab/>
    </w:r>
  </w:p>
  <w:p w:rsidR="00655BAE" w:rsidRPr="00572840" w:rsidRDefault="00655BAE" w:rsidP="00A51F7D">
    <w:pPr>
      <w:pStyle w:val="Encabezado"/>
      <w:ind w:left="-142"/>
      <w:rPr>
        <w:rFonts w:ascii="Arial" w:hAnsi="Arial" w:cs="Arial"/>
        <w:lang w:val="es-ES"/>
      </w:rPr>
    </w:pPr>
    <w:r>
      <w:rPr>
        <w:rFonts w:ascii="Arial" w:hAnsi="Arial" w:cs="Arial"/>
        <w:noProof/>
        <w:lang w:val="es-ES" w:eastAsia="es-ES"/>
      </w:rPr>
      <w:drawing>
        <wp:inline distT="0" distB="0" distL="0" distR="0">
          <wp:extent cx="682625" cy="477520"/>
          <wp:effectExtent l="19050" t="0" r="3175" b="0"/>
          <wp:docPr id="1" name="Imagen 1" descr="efe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fem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5BAE" w:rsidRPr="00572840" w:rsidRDefault="00655BAE" w:rsidP="00A51F7D">
    <w:pPr>
      <w:pStyle w:val="Encabezado"/>
      <w:ind w:left="-142"/>
      <w:rPr>
        <w:rFonts w:ascii="Arial" w:hAnsi="Arial" w:cs="Arial"/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AE" w:rsidRPr="00572840" w:rsidRDefault="00655BAE" w:rsidP="003D7900">
    <w:pPr>
      <w:pStyle w:val="Encabezado"/>
      <w:rPr>
        <w:rFonts w:ascii="Arial" w:hAnsi="Arial" w:cs="Arial"/>
        <w:sz w:val="22"/>
        <w:szCs w:val="22"/>
        <w:lang w:val="es-ES"/>
      </w:rPr>
    </w:pPr>
  </w:p>
  <w:p w:rsidR="00655BAE" w:rsidRPr="00572840" w:rsidRDefault="00655BAE" w:rsidP="003D7900">
    <w:pPr>
      <w:pStyle w:val="Encabezado"/>
      <w:rPr>
        <w:rFonts w:ascii="Arial" w:hAnsi="Arial" w:cs="Arial"/>
        <w:sz w:val="22"/>
        <w:szCs w:val="22"/>
        <w:lang w:val="es-ES"/>
      </w:rPr>
    </w:pPr>
  </w:p>
  <w:p w:rsidR="00655BAE" w:rsidRPr="00572840" w:rsidRDefault="00655BAE" w:rsidP="003D7900">
    <w:pPr>
      <w:pStyle w:val="Encabezado"/>
      <w:ind w:left="-142" w:right="984"/>
      <w:rPr>
        <w:rFonts w:ascii="Arial" w:hAnsi="Arial" w:cs="Arial"/>
        <w:sz w:val="22"/>
        <w:szCs w:val="22"/>
        <w:lang w:val="es-ES"/>
      </w:rPr>
    </w:pPr>
    <w:r>
      <w:rPr>
        <w:rFonts w:ascii="Arial" w:hAnsi="Arial" w:cs="Arial"/>
        <w:noProof/>
        <w:sz w:val="22"/>
        <w:szCs w:val="22"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-542925</wp:posOffset>
          </wp:positionV>
          <wp:extent cx="3049270" cy="566420"/>
          <wp:effectExtent l="19050" t="0" r="0" b="0"/>
          <wp:wrapSquare wrapText="bothSides"/>
          <wp:docPr id="3" name="Imagen 1" descr="RM + FS 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 + FS 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27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5BAE" w:rsidRPr="00572840" w:rsidRDefault="00655BAE">
    <w:pPr>
      <w:pStyle w:val="Encabezado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C03"/>
    <w:multiLevelType w:val="hybridMultilevel"/>
    <w:tmpl w:val="9B741680"/>
    <w:lvl w:ilvl="0" w:tplc="ECFC2654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D5594"/>
    <w:multiLevelType w:val="hybridMultilevel"/>
    <w:tmpl w:val="EFB6E262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ECFC2654">
      <w:start w:val="4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73A4CE82">
      <w:start w:val="4"/>
      <w:numFmt w:val="bullet"/>
      <w:lvlText w:val="•"/>
      <w:lvlJc w:val="left"/>
      <w:pPr>
        <w:ind w:left="2160" w:hanging="360"/>
      </w:pPr>
      <w:rPr>
        <w:rFonts w:ascii="Tahoma" w:eastAsia="Calibri" w:hAnsi="Tahoma" w:cs="Tahoma" w:hint="default"/>
        <w:sz w:val="2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53D56"/>
    <w:multiLevelType w:val="hybridMultilevel"/>
    <w:tmpl w:val="056665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50406"/>
    <w:multiLevelType w:val="hybridMultilevel"/>
    <w:tmpl w:val="396AFB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A03C4"/>
    <w:multiLevelType w:val="hybridMultilevel"/>
    <w:tmpl w:val="4E00C5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C3F14"/>
    <w:multiLevelType w:val="hybridMultilevel"/>
    <w:tmpl w:val="34E2327C"/>
    <w:lvl w:ilvl="0" w:tplc="ECFC2654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ECFC2654">
      <w:start w:val="4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D421A"/>
    <w:multiLevelType w:val="hybridMultilevel"/>
    <w:tmpl w:val="90B265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531B9"/>
    <w:multiLevelType w:val="hybridMultilevel"/>
    <w:tmpl w:val="7EA6308A"/>
    <w:lvl w:ilvl="0" w:tplc="949EFD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40C43"/>
    <w:multiLevelType w:val="hybridMultilevel"/>
    <w:tmpl w:val="10E0E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C239C"/>
    <w:multiLevelType w:val="hybridMultilevel"/>
    <w:tmpl w:val="9B323D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45174"/>
    <w:multiLevelType w:val="hybridMultilevel"/>
    <w:tmpl w:val="8FAAD5D0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53F1D"/>
    <w:multiLevelType w:val="hybridMultilevel"/>
    <w:tmpl w:val="001C79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3F01"/>
  <w:stylePaneSortMethod w:val="00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1A6713"/>
    <w:rsid w:val="000022F9"/>
    <w:rsid w:val="00041AFA"/>
    <w:rsid w:val="00051AAE"/>
    <w:rsid w:val="00053CCD"/>
    <w:rsid w:val="00090C6B"/>
    <w:rsid w:val="0009663F"/>
    <w:rsid w:val="000A109C"/>
    <w:rsid w:val="000B5700"/>
    <w:rsid w:val="000B6F49"/>
    <w:rsid w:val="000F3FCE"/>
    <w:rsid w:val="00111EF7"/>
    <w:rsid w:val="001265CC"/>
    <w:rsid w:val="00135D45"/>
    <w:rsid w:val="00161C56"/>
    <w:rsid w:val="001A0E18"/>
    <w:rsid w:val="001A4950"/>
    <w:rsid w:val="001A6713"/>
    <w:rsid w:val="001B57AF"/>
    <w:rsid w:val="001E12E3"/>
    <w:rsid w:val="001E2D35"/>
    <w:rsid w:val="001F0A0A"/>
    <w:rsid w:val="002156F0"/>
    <w:rsid w:val="0025014D"/>
    <w:rsid w:val="00293FD3"/>
    <w:rsid w:val="00295851"/>
    <w:rsid w:val="002A0063"/>
    <w:rsid w:val="002A2507"/>
    <w:rsid w:val="003029A7"/>
    <w:rsid w:val="003152CD"/>
    <w:rsid w:val="003210CC"/>
    <w:rsid w:val="003346DC"/>
    <w:rsid w:val="0035244D"/>
    <w:rsid w:val="003611F4"/>
    <w:rsid w:val="00362AB7"/>
    <w:rsid w:val="0037330B"/>
    <w:rsid w:val="0039388B"/>
    <w:rsid w:val="003C7558"/>
    <w:rsid w:val="003D7900"/>
    <w:rsid w:val="003E1B41"/>
    <w:rsid w:val="003E737D"/>
    <w:rsid w:val="003F4079"/>
    <w:rsid w:val="00412825"/>
    <w:rsid w:val="00412D24"/>
    <w:rsid w:val="00427F86"/>
    <w:rsid w:val="004324D8"/>
    <w:rsid w:val="00435E49"/>
    <w:rsid w:val="0045497A"/>
    <w:rsid w:val="0047694F"/>
    <w:rsid w:val="004A2B03"/>
    <w:rsid w:val="004A396C"/>
    <w:rsid w:val="004A6EFC"/>
    <w:rsid w:val="004C4189"/>
    <w:rsid w:val="004E569D"/>
    <w:rsid w:val="0051029A"/>
    <w:rsid w:val="0056195D"/>
    <w:rsid w:val="00572840"/>
    <w:rsid w:val="00574CE3"/>
    <w:rsid w:val="00575B3B"/>
    <w:rsid w:val="005878B3"/>
    <w:rsid w:val="005B2415"/>
    <w:rsid w:val="006126A5"/>
    <w:rsid w:val="00617B1A"/>
    <w:rsid w:val="00631EA2"/>
    <w:rsid w:val="00637DCE"/>
    <w:rsid w:val="00641F2B"/>
    <w:rsid w:val="006472A4"/>
    <w:rsid w:val="00655BAE"/>
    <w:rsid w:val="006600E0"/>
    <w:rsid w:val="006669DB"/>
    <w:rsid w:val="00672D3F"/>
    <w:rsid w:val="006926E7"/>
    <w:rsid w:val="0069369E"/>
    <w:rsid w:val="006F6136"/>
    <w:rsid w:val="00733FD2"/>
    <w:rsid w:val="00754178"/>
    <w:rsid w:val="00765DFA"/>
    <w:rsid w:val="00766DFE"/>
    <w:rsid w:val="00782920"/>
    <w:rsid w:val="00797BBE"/>
    <w:rsid w:val="007B6288"/>
    <w:rsid w:val="007D18AD"/>
    <w:rsid w:val="00803ABB"/>
    <w:rsid w:val="00817490"/>
    <w:rsid w:val="0081781D"/>
    <w:rsid w:val="008322E2"/>
    <w:rsid w:val="0084503A"/>
    <w:rsid w:val="00847EBF"/>
    <w:rsid w:val="008537B4"/>
    <w:rsid w:val="00855D0A"/>
    <w:rsid w:val="0086054C"/>
    <w:rsid w:val="00890C84"/>
    <w:rsid w:val="008A2796"/>
    <w:rsid w:val="008B5030"/>
    <w:rsid w:val="008E3BCF"/>
    <w:rsid w:val="00902D80"/>
    <w:rsid w:val="00915AE8"/>
    <w:rsid w:val="009164A8"/>
    <w:rsid w:val="009235EC"/>
    <w:rsid w:val="00941330"/>
    <w:rsid w:val="00954792"/>
    <w:rsid w:val="0097406C"/>
    <w:rsid w:val="00985E6D"/>
    <w:rsid w:val="00995B57"/>
    <w:rsid w:val="009B0BE1"/>
    <w:rsid w:val="009B375B"/>
    <w:rsid w:val="009C2D14"/>
    <w:rsid w:val="009C47F1"/>
    <w:rsid w:val="009C754E"/>
    <w:rsid w:val="00A275A8"/>
    <w:rsid w:val="00A35E49"/>
    <w:rsid w:val="00A372D9"/>
    <w:rsid w:val="00A51F7D"/>
    <w:rsid w:val="00A612A4"/>
    <w:rsid w:val="00AC75E2"/>
    <w:rsid w:val="00AF5A3B"/>
    <w:rsid w:val="00AF6B8F"/>
    <w:rsid w:val="00B21F18"/>
    <w:rsid w:val="00B42821"/>
    <w:rsid w:val="00B5288C"/>
    <w:rsid w:val="00BA6DC9"/>
    <w:rsid w:val="00BB07D0"/>
    <w:rsid w:val="00BC3DFF"/>
    <w:rsid w:val="00BF3BBD"/>
    <w:rsid w:val="00C113FD"/>
    <w:rsid w:val="00C269CB"/>
    <w:rsid w:val="00C30434"/>
    <w:rsid w:val="00C33CB6"/>
    <w:rsid w:val="00C52212"/>
    <w:rsid w:val="00C70417"/>
    <w:rsid w:val="00CC0BAB"/>
    <w:rsid w:val="00CC5801"/>
    <w:rsid w:val="00D02767"/>
    <w:rsid w:val="00D15525"/>
    <w:rsid w:val="00D44D60"/>
    <w:rsid w:val="00DB0BF9"/>
    <w:rsid w:val="00DB37E1"/>
    <w:rsid w:val="00DD0574"/>
    <w:rsid w:val="00DD095B"/>
    <w:rsid w:val="00DD4C34"/>
    <w:rsid w:val="00DF1044"/>
    <w:rsid w:val="00DF18A8"/>
    <w:rsid w:val="00DF23CF"/>
    <w:rsid w:val="00E07B90"/>
    <w:rsid w:val="00E11666"/>
    <w:rsid w:val="00E34BDF"/>
    <w:rsid w:val="00E452B0"/>
    <w:rsid w:val="00E6558A"/>
    <w:rsid w:val="00E74D41"/>
    <w:rsid w:val="00E82134"/>
    <w:rsid w:val="00E84F3D"/>
    <w:rsid w:val="00F005D2"/>
    <w:rsid w:val="00F03769"/>
    <w:rsid w:val="00F45F36"/>
    <w:rsid w:val="00F51B30"/>
    <w:rsid w:val="00F60D58"/>
    <w:rsid w:val="00F60E39"/>
    <w:rsid w:val="00F91279"/>
    <w:rsid w:val="00F95BBC"/>
    <w:rsid w:val="00FB4B82"/>
    <w:rsid w:val="00FC1AA0"/>
    <w:rsid w:val="00FD1060"/>
    <w:rsid w:val="00FD6A8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926E7"/>
    <w:rPr>
      <w:sz w:val="24"/>
      <w:szCs w:val="24"/>
      <w:lang w:val="en-US" w:eastAsia="es-ES_tradnl"/>
    </w:rPr>
  </w:style>
  <w:style w:type="paragraph" w:styleId="Ttulo1">
    <w:name w:val="heading 1"/>
    <w:basedOn w:val="Normal"/>
    <w:next w:val="Normal"/>
    <w:link w:val="Ttulo1Car"/>
    <w:qFormat/>
    <w:rsid w:val="00E11666"/>
    <w:pPr>
      <w:widowControl w:val="0"/>
      <w:autoSpaceDE w:val="0"/>
      <w:autoSpaceDN w:val="0"/>
      <w:spacing w:before="240"/>
      <w:outlineLvl w:val="0"/>
    </w:pPr>
    <w:rPr>
      <w:rFonts w:ascii="Arial" w:hAnsi="Arial" w:cs="Arial"/>
      <w:b/>
      <w:bCs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E11666"/>
    <w:pPr>
      <w:widowControl w:val="0"/>
      <w:autoSpaceDE w:val="0"/>
      <w:autoSpaceDN w:val="0"/>
      <w:spacing w:before="120"/>
      <w:outlineLvl w:val="1"/>
    </w:pPr>
    <w:rPr>
      <w:rFonts w:ascii="Arial" w:hAnsi="Arial" w:cs="Arial"/>
      <w:b/>
      <w:bCs/>
      <w:lang w:val="es-ES_tradnl" w:eastAsia="es-ES"/>
    </w:rPr>
  </w:style>
  <w:style w:type="paragraph" w:styleId="Ttulo3">
    <w:name w:val="heading 3"/>
    <w:basedOn w:val="Normal"/>
    <w:next w:val="Sangranormal"/>
    <w:link w:val="Ttulo3Car"/>
    <w:qFormat/>
    <w:rsid w:val="00E11666"/>
    <w:pPr>
      <w:widowControl w:val="0"/>
      <w:autoSpaceDE w:val="0"/>
      <w:autoSpaceDN w:val="0"/>
      <w:ind w:left="354"/>
      <w:outlineLvl w:val="2"/>
    </w:pPr>
    <w:rPr>
      <w:b/>
      <w:bCs/>
      <w:lang w:val="es-ES_tradnl" w:eastAsia="es-ES"/>
    </w:rPr>
  </w:style>
  <w:style w:type="paragraph" w:styleId="Ttulo4">
    <w:name w:val="heading 4"/>
    <w:basedOn w:val="Normal"/>
    <w:next w:val="Sangranormal"/>
    <w:link w:val="Ttulo4Car"/>
    <w:qFormat/>
    <w:rsid w:val="00E11666"/>
    <w:pPr>
      <w:widowControl w:val="0"/>
      <w:autoSpaceDE w:val="0"/>
      <w:autoSpaceDN w:val="0"/>
      <w:ind w:left="354"/>
      <w:outlineLvl w:val="3"/>
    </w:pPr>
    <w:rPr>
      <w:u w:val="single"/>
      <w:lang w:val="es-ES_tradnl" w:eastAsia="es-ES"/>
    </w:rPr>
  </w:style>
  <w:style w:type="paragraph" w:styleId="Ttulo5">
    <w:name w:val="heading 5"/>
    <w:basedOn w:val="Normal"/>
    <w:next w:val="Sangranormal"/>
    <w:link w:val="Ttulo5Car"/>
    <w:qFormat/>
    <w:rsid w:val="00E11666"/>
    <w:pPr>
      <w:widowControl w:val="0"/>
      <w:autoSpaceDE w:val="0"/>
      <w:autoSpaceDN w:val="0"/>
      <w:ind w:left="708"/>
      <w:outlineLvl w:val="4"/>
    </w:pPr>
    <w:rPr>
      <w:b/>
      <w:bCs/>
      <w:sz w:val="20"/>
      <w:szCs w:val="20"/>
      <w:lang w:val="es-ES_tradnl" w:eastAsia="es-ES"/>
    </w:rPr>
  </w:style>
  <w:style w:type="paragraph" w:styleId="Ttulo6">
    <w:name w:val="heading 6"/>
    <w:basedOn w:val="Normal"/>
    <w:next w:val="Sangranormal"/>
    <w:link w:val="Ttulo6Car"/>
    <w:qFormat/>
    <w:rsid w:val="00E11666"/>
    <w:pPr>
      <w:widowControl w:val="0"/>
      <w:autoSpaceDE w:val="0"/>
      <w:autoSpaceDN w:val="0"/>
      <w:ind w:left="708"/>
      <w:outlineLvl w:val="5"/>
    </w:pPr>
    <w:rPr>
      <w:sz w:val="20"/>
      <w:szCs w:val="20"/>
      <w:u w:val="single"/>
      <w:lang w:val="es-ES_tradnl" w:eastAsia="es-ES"/>
    </w:rPr>
  </w:style>
  <w:style w:type="paragraph" w:styleId="Ttulo7">
    <w:name w:val="heading 7"/>
    <w:basedOn w:val="Normal"/>
    <w:next w:val="Sangranormal"/>
    <w:link w:val="Ttulo7Car"/>
    <w:qFormat/>
    <w:rsid w:val="00E11666"/>
    <w:pPr>
      <w:widowControl w:val="0"/>
      <w:autoSpaceDE w:val="0"/>
      <w:autoSpaceDN w:val="0"/>
      <w:ind w:left="708"/>
      <w:outlineLvl w:val="6"/>
    </w:pPr>
    <w:rPr>
      <w:i/>
      <w:iCs/>
      <w:sz w:val="20"/>
      <w:szCs w:val="20"/>
      <w:lang w:val="es-ES_tradnl" w:eastAsia="es-ES"/>
    </w:rPr>
  </w:style>
  <w:style w:type="paragraph" w:styleId="Ttulo8">
    <w:name w:val="heading 8"/>
    <w:basedOn w:val="Normal"/>
    <w:next w:val="Sangranormal"/>
    <w:link w:val="Ttulo8Car"/>
    <w:qFormat/>
    <w:rsid w:val="00E11666"/>
    <w:pPr>
      <w:widowControl w:val="0"/>
      <w:autoSpaceDE w:val="0"/>
      <w:autoSpaceDN w:val="0"/>
      <w:ind w:left="708"/>
      <w:outlineLvl w:val="7"/>
    </w:pPr>
    <w:rPr>
      <w:i/>
      <w:iCs/>
      <w:sz w:val="20"/>
      <w:szCs w:val="20"/>
      <w:lang w:val="es-ES_tradnl" w:eastAsia="es-ES"/>
    </w:rPr>
  </w:style>
  <w:style w:type="paragraph" w:styleId="Ttulo9">
    <w:name w:val="heading 9"/>
    <w:basedOn w:val="Normal"/>
    <w:next w:val="Sangranormal"/>
    <w:link w:val="Ttulo9Car"/>
    <w:qFormat/>
    <w:rsid w:val="00E11666"/>
    <w:pPr>
      <w:widowControl w:val="0"/>
      <w:autoSpaceDE w:val="0"/>
      <w:autoSpaceDN w:val="0"/>
      <w:ind w:left="708"/>
      <w:outlineLvl w:val="8"/>
    </w:pPr>
    <w:rPr>
      <w:i/>
      <w:i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70880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C269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C269CB"/>
    <w:rPr>
      <w:sz w:val="24"/>
      <w:szCs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C269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269CB"/>
    <w:rPr>
      <w:sz w:val="24"/>
      <w:szCs w:val="24"/>
      <w:lang w:val="en-US" w:eastAsia="es-ES_tradnl"/>
    </w:rPr>
  </w:style>
  <w:style w:type="character" w:customStyle="1" w:styleId="Ttulo1Car">
    <w:name w:val="Título 1 Car"/>
    <w:basedOn w:val="Fuentedeprrafopredeter"/>
    <w:link w:val="Ttulo1"/>
    <w:rsid w:val="00E11666"/>
    <w:rPr>
      <w:rFonts w:ascii="Arial" w:hAnsi="Arial" w:cs="Arial"/>
      <w:b/>
      <w:bCs/>
      <w:sz w:val="24"/>
      <w:szCs w:val="24"/>
      <w:u w:val="single"/>
      <w:lang w:val="es-ES_tradnl"/>
    </w:rPr>
  </w:style>
  <w:style w:type="character" w:customStyle="1" w:styleId="Ttulo2Car">
    <w:name w:val="Título 2 Car"/>
    <w:basedOn w:val="Fuentedeprrafopredeter"/>
    <w:link w:val="Ttulo2"/>
    <w:rsid w:val="00E11666"/>
    <w:rPr>
      <w:rFonts w:ascii="Arial" w:hAnsi="Arial" w:cs="Arial"/>
      <w:b/>
      <w:bCs/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E11666"/>
    <w:rPr>
      <w:b/>
      <w:bCs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E11666"/>
    <w:rPr>
      <w:sz w:val="24"/>
      <w:szCs w:val="24"/>
      <w:u w:val="single"/>
      <w:lang w:val="es-ES_tradnl"/>
    </w:rPr>
  </w:style>
  <w:style w:type="character" w:customStyle="1" w:styleId="Ttulo5Car">
    <w:name w:val="Título 5 Car"/>
    <w:basedOn w:val="Fuentedeprrafopredeter"/>
    <w:link w:val="Ttulo5"/>
    <w:rsid w:val="00E11666"/>
    <w:rPr>
      <w:b/>
      <w:bCs/>
      <w:lang w:val="es-ES_tradnl"/>
    </w:rPr>
  </w:style>
  <w:style w:type="character" w:customStyle="1" w:styleId="Ttulo6Car">
    <w:name w:val="Título 6 Car"/>
    <w:basedOn w:val="Fuentedeprrafopredeter"/>
    <w:link w:val="Ttulo6"/>
    <w:rsid w:val="00E11666"/>
    <w:rPr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rsid w:val="00E11666"/>
    <w:rPr>
      <w:i/>
      <w:iCs/>
      <w:lang w:val="es-ES_tradnl"/>
    </w:rPr>
  </w:style>
  <w:style w:type="character" w:customStyle="1" w:styleId="Ttulo8Car">
    <w:name w:val="Título 8 Car"/>
    <w:basedOn w:val="Fuentedeprrafopredeter"/>
    <w:link w:val="Ttulo8"/>
    <w:rsid w:val="00E11666"/>
    <w:rPr>
      <w:i/>
      <w:iCs/>
      <w:lang w:val="es-ES_tradnl"/>
    </w:rPr>
  </w:style>
  <w:style w:type="character" w:customStyle="1" w:styleId="Ttulo9Car">
    <w:name w:val="Título 9 Car"/>
    <w:basedOn w:val="Fuentedeprrafopredeter"/>
    <w:link w:val="Ttulo9"/>
    <w:rsid w:val="00E11666"/>
    <w:rPr>
      <w:i/>
      <w:iCs/>
      <w:lang w:val="es-ES_tradnl"/>
    </w:rPr>
  </w:style>
  <w:style w:type="paragraph" w:styleId="Textoindependiente">
    <w:name w:val="Body Text"/>
    <w:basedOn w:val="Normal"/>
    <w:link w:val="TextoindependienteCar"/>
    <w:semiHidden/>
    <w:rsid w:val="00E11666"/>
    <w:pPr>
      <w:spacing w:after="200" w:line="276" w:lineRule="auto"/>
      <w:jc w:val="both"/>
    </w:pPr>
    <w:rPr>
      <w:rFonts w:ascii="Tahoma" w:eastAsia="Calibri" w:hAnsi="Tahoma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11666"/>
    <w:rPr>
      <w:rFonts w:ascii="Tahoma" w:eastAsia="Calibri" w:hAnsi="Tahoma"/>
      <w:sz w:val="22"/>
      <w:szCs w:val="22"/>
      <w:lang w:eastAsia="en-US"/>
    </w:rPr>
  </w:style>
  <w:style w:type="character" w:styleId="Hipervnculo">
    <w:name w:val="Hyperlink"/>
    <w:semiHidden/>
    <w:rsid w:val="00E11666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rsid w:val="00E11666"/>
    <w:pPr>
      <w:autoSpaceDE w:val="0"/>
      <w:autoSpaceDN w:val="0"/>
      <w:adjustRightInd w:val="0"/>
      <w:spacing w:after="200"/>
      <w:jc w:val="both"/>
    </w:pPr>
    <w:rPr>
      <w:rFonts w:ascii="Arial" w:eastAsia="Calibri" w:hAnsi="Arial"/>
      <w:color w:val="008000"/>
      <w:sz w:val="28"/>
      <w:szCs w:val="22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11666"/>
    <w:rPr>
      <w:rFonts w:ascii="Arial" w:eastAsia="Calibri" w:hAnsi="Arial"/>
      <w:color w:val="008000"/>
      <w:sz w:val="28"/>
      <w:szCs w:val="22"/>
      <w:lang w:eastAsia="en-US"/>
    </w:rPr>
  </w:style>
  <w:style w:type="paragraph" w:styleId="Sangranormal">
    <w:name w:val="Normal Indent"/>
    <w:basedOn w:val="Normal"/>
    <w:rsid w:val="00E11666"/>
    <w:pPr>
      <w:widowControl w:val="0"/>
      <w:autoSpaceDE w:val="0"/>
      <w:autoSpaceDN w:val="0"/>
      <w:ind w:left="708"/>
    </w:pPr>
    <w:rPr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11666"/>
    <w:rPr>
      <w:lang w:val="es-ES_tradnl"/>
    </w:rPr>
  </w:style>
  <w:style w:type="paragraph" w:styleId="Textonotapie">
    <w:name w:val="footnote text"/>
    <w:basedOn w:val="Normal"/>
    <w:link w:val="TextonotapieCar"/>
    <w:semiHidden/>
    <w:rsid w:val="00E11666"/>
    <w:pPr>
      <w:widowControl w:val="0"/>
      <w:autoSpaceDE w:val="0"/>
      <w:autoSpaceDN w:val="0"/>
    </w:pPr>
    <w:rPr>
      <w:sz w:val="20"/>
      <w:szCs w:val="20"/>
      <w:lang w:val="es-ES_tradnl" w:eastAsia="es-ES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E11666"/>
    <w:rPr>
      <w:lang w:val="en-US" w:eastAsia="es-ES_tradnl"/>
    </w:rPr>
  </w:style>
  <w:style w:type="paragraph" w:styleId="Ttulo">
    <w:name w:val="Title"/>
    <w:basedOn w:val="Normal"/>
    <w:link w:val="TtuloCar"/>
    <w:qFormat/>
    <w:rsid w:val="00E11666"/>
    <w:pPr>
      <w:widowControl w:val="0"/>
      <w:tabs>
        <w:tab w:val="left" w:pos="1985"/>
      </w:tabs>
      <w:autoSpaceDE w:val="0"/>
      <w:autoSpaceDN w:val="0"/>
      <w:jc w:val="center"/>
    </w:pPr>
    <w:rPr>
      <w:b/>
      <w:bCs/>
      <w:sz w:val="32"/>
      <w:szCs w:val="32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E11666"/>
    <w:rPr>
      <w:b/>
      <w:bCs/>
      <w:sz w:val="32"/>
      <w:szCs w:val="32"/>
      <w:u w:val="single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Parra\Configuraci&#243;n%20local\Archivos%20temporales%20de%20Internet\Content.Outlook\UT227FYK\plantilla%20convocatorias%20y%20escritos%20con%20m&#225;s%20de%20un%20fol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4A15-ED85-4B39-9E96-B6C7987D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convocatorias y escritos con más de un folio.dotx</Template>
  <TotalTime>8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FM9RP-GQ6XV-H8JCB-X9BMF-H2WF8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CURRÍCULO DEL INVESTIGADOR PRINCIPAL</dc:title>
  <dc:creator>Fundación Séneca</dc:creator>
  <cp:lastModifiedBy>ecj</cp:lastModifiedBy>
  <cp:revision>6</cp:revision>
  <cp:lastPrinted>2011-10-05T06:03:00Z</cp:lastPrinted>
  <dcterms:created xsi:type="dcterms:W3CDTF">2022-09-15T09:55:00Z</dcterms:created>
  <dcterms:modified xsi:type="dcterms:W3CDTF">2022-09-21T09:09:00Z</dcterms:modified>
</cp:coreProperties>
</file>